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3C" w:rsidRDefault="00042B3C" w:rsidP="00F97088">
      <w:pPr>
        <w:spacing w:after="0" w:line="240" w:lineRule="auto"/>
        <w:ind w:left="10773" w:hanging="567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Таблица</w:t>
      </w:r>
      <w:r w:rsidRPr="005732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</w:t>
      </w:r>
      <w:r w:rsidRPr="005732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042B3C" w:rsidRDefault="00042B3C" w:rsidP="00F97088">
      <w:pPr>
        <w:spacing w:after="0" w:line="240" w:lineRule="auto"/>
        <w:ind w:left="10773" w:hanging="567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Утверждена Постановлением Администрации</w:t>
      </w:r>
    </w:p>
    <w:p w:rsidR="00042B3C" w:rsidRDefault="00042B3C" w:rsidP="00F97088">
      <w:pPr>
        <w:spacing w:after="0" w:line="240" w:lineRule="auto"/>
        <w:ind w:left="10773" w:hanging="567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Михайловского муниципального образования</w:t>
      </w:r>
    </w:p>
    <w:p w:rsidR="00042B3C" w:rsidRDefault="00042B3C" w:rsidP="00F97088">
      <w:pPr>
        <w:spacing w:after="0" w:line="240" w:lineRule="auto"/>
        <w:ind w:left="10773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732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11.09.2015 </w:t>
      </w:r>
      <w:r w:rsidRPr="0057325B">
        <w:rPr>
          <w:rFonts w:ascii="Times New Roman" w:hAnsi="Times New Roman"/>
          <w:bCs/>
          <w:color w:val="000000"/>
          <w:sz w:val="24"/>
          <w:szCs w:val="24"/>
          <w:lang w:eastAsia="ru-RU"/>
        </w:rPr>
        <w:t>№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169</w:t>
      </w:r>
    </w:p>
    <w:p w:rsidR="00042B3C" w:rsidRPr="00837454" w:rsidRDefault="00042B3C" w:rsidP="002613B4">
      <w:pPr>
        <w:snapToGrid w:val="0"/>
        <w:ind w:left="-13"/>
        <w:jc w:val="center"/>
        <w:rPr>
          <w:rFonts w:ascii="Times New Roman" w:hAnsi="Times New Roman"/>
          <w:b/>
          <w:bCs/>
          <w:sz w:val="20"/>
          <w:szCs w:val="20"/>
        </w:rPr>
      </w:pPr>
      <w:r w:rsidRPr="00837454">
        <w:rPr>
          <w:rFonts w:ascii="Times New Roman" w:hAnsi="Times New Roman"/>
          <w:b/>
          <w:bCs/>
        </w:rPr>
        <w:t>Показатели доступности  «дорожной карты» «Повышение доступности  приоритетных объектов и услуг в приоритетных сферах жизнедеятельности инвалидов и других</w:t>
      </w:r>
      <w:r w:rsidRPr="00837454">
        <w:rPr>
          <w:rFonts w:ascii="Times New Roman" w:hAnsi="Times New Roman"/>
          <w:b/>
          <w:bCs/>
          <w:szCs w:val="28"/>
        </w:rPr>
        <w:t xml:space="preserve"> маломобильных групп населения на территории Михайловского муниципального образования»</w:t>
      </w:r>
    </w:p>
    <w:tbl>
      <w:tblPr>
        <w:tblW w:w="145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5415"/>
        <w:gridCol w:w="1134"/>
        <w:gridCol w:w="992"/>
        <w:gridCol w:w="1279"/>
        <w:gridCol w:w="720"/>
        <w:gridCol w:w="11"/>
        <w:gridCol w:w="1069"/>
        <w:gridCol w:w="994"/>
        <w:gridCol w:w="11"/>
        <w:gridCol w:w="2235"/>
      </w:tblGrid>
      <w:tr w:rsidR="00042B3C" w:rsidRPr="00837454" w:rsidTr="00F96B42">
        <w:trPr>
          <w:trHeight w:val="817"/>
          <w:tblHeader/>
        </w:trPr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2B3C" w:rsidRDefault="00042B3C" w:rsidP="00A26FEA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№</w:t>
            </w:r>
          </w:p>
          <w:p w:rsidR="00042B3C" w:rsidRPr="00837454" w:rsidRDefault="00042B3C" w:rsidP="00A26FEA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п/п</w:t>
            </w:r>
          </w:p>
        </w:tc>
        <w:tc>
          <w:tcPr>
            <w:tcW w:w="5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2B3C" w:rsidRPr="00837454" w:rsidRDefault="00042B3C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619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B3C" w:rsidRPr="00837454" w:rsidRDefault="00042B3C">
            <w:pPr>
              <w:suppressAutoHyphens/>
              <w:snapToGrid w:val="0"/>
              <w:ind w:right="2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B3C" w:rsidRPr="00837454" w:rsidRDefault="00042B3C" w:rsidP="00CA7997">
            <w:pPr>
              <w:suppressAutoHyphens/>
              <w:snapToGrid w:val="0"/>
              <w:ind w:right="2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042B3C" w:rsidRPr="00837454" w:rsidTr="008F56E9">
        <w:trPr>
          <w:trHeight w:val="23"/>
          <w:tblHeader/>
        </w:trPr>
        <w:tc>
          <w:tcPr>
            <w:tcW w:w="7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2B3C" w:rsidRPr="00837454" w:rsidRDefault="00042B3C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2B3C" w:rsidRPr="00837454" w:rsidRDefault="00042B3C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2B3C" w:rsidRPr="00837454" w:rsidRDefault="00042B3C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837454"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2B3C" w:rsidRPr="00837454" w:rsidRDefault="00042B3C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837454">
              <w:rPr>
                <w:rFonts w:ascii="Times New Roman" w:hAnsi="Times New Roman"/>
              </w:rPr>
              <w:t xml:space="preserve">2016 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2B3C" w:rsidRPr="00837454" w:rsidRDefault="00042B3C" w:rsidP="00A26FEA">
            <w:pPr>
              <w:pStyle w:val="a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42B3C" w:rsidRPr="00837454" w:rsidRDefault="00042B3C" w:rsidP="00A26FEA">
            <w:pPr>
              <w:pStyle w:val="a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37454">
              <w:rPr>
                <w:rFonts w:cs="Times New Roman"/>
                <w:sz w:val="22"/>
                <w:szCs w:val="22"/>
              </w:rPr>
              <w:t>201</w:t>
            </w: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42B3C" w:rsidRPr="00837454" w:rsidRDefault="00042B3C" w:rsidP="00A26FEA">
            <w:pPr>
              <w:pStyle w:val="a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42B3C" w:rsidRPr="00837454" w:rsidRDefault="00042B3C" w:rsidP="00A26FEA">
            <w:pPr>
              <w:pStyle w:val="a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224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B3C" w:rsidRPr="00837454" w:rsidRDefault="00042B3C" w:rsidP="0064134F">
            <w:pPr>
              <w:pStyle w:val="a1"/>
              <w:rPr>
                <w:rFonts w:cs="Times New Roman"/>
                <w:sz w:val="18"/>
                <w:szCs w:val="18"/>
                <w:lang w:eastAsia="ar-SA" w:bidi="ar-SA"/>
              </w:rPr>
            </w:pPr>
          </w:p>
        </w:tc>
      </w:tr>
      <w:tr w:rsidR="00042B3C" w:rsidRPr="00837454" w:rsidTr="008F56E9">
        <w:trPr>
          <w:tblHeader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2B3C" w:rsidRPr="00837454" w:rsidRDefault="00042B3C">
            <w:pPr>
              <w:pStyle w:val="a1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2B3C" w:rsidRPr="00837454" w:rsidRDefault="00042B3C">
            <w:pPr>
              <w:pStyle w:val="a1"/>
              <w:snapToGrid w:val="0"/>
              <w:jc w:val="center"/>
              <w:rPr>
                <w:rFonts w:cs="Times New Roman"/>
              </w:rPr>
            </w:pPr>
            <w:r w:rsidRPr="00837454">
              <w:rPr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2B3C" w:rsidRPr="00837454" w:rsidRDefault="00042B3C">
            <w:pPr>
              <w:pStyle w:val="a1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2B3C" w:rsidRPr="00837454" w:rsidRDefault="00042B3C">
            <w:pPr>
              <w:pStyle w:val="a1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2B3C" w:rsidRPr="00837454" w:rsidRDefault="00042B3C" w:rsidP="00A26FEA">
            <w:pPr>
              <w:pStyle w:val="a1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42B3C" w:rsidRPr="00837454" w:rsidRDefault="00042B3C" w:rsidP="00A26FEA">
            <w:pPr>
              <w:pStyle w:val="a1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42B3C" w:rsidRPr="00837454" w:rsidRDefault="00042B3C" w:rsidP="00A26FEA">
            <w:pPr>
              <w:pStyle w:val="a1"/>
              <w:snapToGrid w:val="0"/>
              <w:jc w:val="center"/>
              <w:rPr>
                <w:rFonts w:cs="Times New Roman"/>
              </w:rPr>
            </w:pPr>
            <w:r w:rsidRPr="00837454">
              <w:rPr>
                <w:rFonts w:cs="Times New Roman"/>
              </w:rPr>
              <w:t>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42B3C" w:rsidRPr="00837454" w:rsidRDefault="00042B3C" w:rsidP="00A26FEA">
            <w:pPr>
              <w:pStyle w:val="a1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B3C" w:rsidRPr="00837454" w:rsidRDefault="00042B3C">
            <w:pPr>
              <w:pStyle w:val="a1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042B3C" w:rsidRPr="00837454" w:rsidTr="008F56E9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2B3C" w:rsidRPr="00C3408D" w:rsidRDefault="00042B3C" w:rsidP="00C3408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408D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42B3C" w:rsidRPr="00837454" w:rsidRDefault="00042B3C">
            <w:pPr>
              <w:suppressAutoHyphens/>
              <w:snapToGrid w:val="0"/>
              <w:ind w:right="197" w:firstLine="108"/>
              <w:jc w:val="both"/>
              <w:rPr>
                <w:rFonts w:ascii="Times New Roman" w:hAnsi="Times New Roman"/>
                <w:spacing w:val="6"/>
                <w:sz w:val="28"/>
                <w:szCs w:val="24"/>
                <w:lang w:eastAsia="ar-SA"/>
              </w:rPr>
            </w:pPr>
            <w:r w:rsidRPr="00837454">
              <w:rPr>
                <w:rFonts w:ascii="Times New Roman" w:hAnsi="Times New Roman"/>
                <w:spacing w:val="6"/>
              </w:rP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Михайловском муниципальном образовании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42B3C" w:rsidRPr="0017394D" w:rsidRDefault="00042B3C" w:rsidP="00F96B42">
            <w:pPr>
              <w:pStyle w:val="a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42B3C" w:rsidRPr="0017394D" w:rsidRDefault="00042B3C" w:rsidP="00F96B42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17394D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42B3C" w:rsidRPr="0017394D" w:rsidRDefault="00042B3C" w:rsidP="00F96B42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042B3C" w:rsidRPr="0017394D" w:rsidRDefault="00042B3C" w:rsidP="00F96B42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17394D"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2B3C" w:rsidRPr="0017394D" w:rsidRDefault="00042B3C" w:rsidP="00F96B42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042B3C" w:rsidRPr="0017394D" w:rsidRDefault="00042B3C" w:rsidP="00F96B42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17394D"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B3C" w:rsidRPr="0017394D" w:rsidRDefault="00042B3C" w:rsidP="00F96B42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042B3C" w:rsidRPr="0017394D" w:rsidRDefault="00042B3C" w:rsidP="00F96B42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17394D">
              <w:rPr>
                <w:rFonts w:ascii="Times New Roman" w:hAnsi="Times New Roman"/>
                <w:lang w:eastAsia="ar-SA"/>
              </w:rPr>
              <w:t>16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B3C" w:rsidRPr="0017394D" w:rsidRDefault="00042B3C" w:rsidP="00F96B42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042B3C" w:rsidRPr="0017394D" w:rsidRDefault="00042B3C" w:rsidP="00F96B42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17394D">
              <w:rPr>
                <w:rFonts w:ascii="Times New Roman" w:hAnsi="Times New Roman"/>
              </w:rPr>
              <w:t>18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2B3C" w:rsidRPr="0017394D" w:rsidRDefault="00042B3C" w:rsidP="00F96B42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042B3C" w:rsidRPr="0017394D" w:rsidRDefault="00042B3C" w:rsidP="00F96B42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17394D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2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B3C" w:rsidRDefault="00042B3C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042B3C" w:rsidRPr="00837454" w:rsidRDefault="00042B3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F96B42">
              <w:rPr>
                <w:rFonts w:ascii="Times New Roman" w:hAnsi="Times New Roman"/>
                <w:lang w:eastAsia="ar-SA"/>
              </w:rPr>
              <w:t>Администрация Михайловского МО</w:t>
            </w:r>
          </w:p>
        </w:tc>
      </w:tr>
      <w:tr w:rsidR="00042B3C" w:rsidRPr="00837454" w:rsidTr="00E32E5B"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2B3C" w:rsidRPr="00C3408D" w:rsidRDefault="00042B3C" w:rsidP="00C3408D">
            <w:pPr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408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Pr="00837454" w:rsidRDefault="00042B3C">
            <w:pPr>
              <w:suppressAutoHyphens/>
              <w:snapToGrid w:val="0"/>
              <w:ind w:right="284" w:firstLine="27"/>
              <w:jc w:val="both"/>
              <w:rPr>
                <w:rFonts w:ascii="Times New Roman" w:hAnsi="Times New Roman"/>
                <w:spacing w:val="6"/>
                <w:sz w:val="28"/>
                <w:szCs w:val="24"/>
                <w:lang w:eastAsia="ar-SA"/>
              </w:rPr>
            </w:pPr>
            <w:r w:rsidRPr="00837454">
              <w:rPr>
                <w:rFonts w:ascii="Times New Roman" w:hAnsi="Times New Roman"/>
                <w:spacing w:val="6"/>
              </w:rPr>
              <w:t xml:space="preserve">Принятие нормативного правового акта о порядке обеспечения доступной среды жизнедеятельности инвалидов и других </w:t>
            </w:r>
            <w:r w:rsidRPr="00837454">
              <w:rPr>
                <w:rFonts w:ascii="Times New Roman" w:hAnsi="Times New Roman"/>
              </w:rPr>
              <w:t>маломобильных групп населения</w:t>
            </w:r>
            <w:r w:rsidRPr="00837454">
              <w:rPr>
                <w:rFonts w:ascii="Times New Roman" w:hAnsi="Times New Roman"/>
                <w:spacing w:val="6"/>
              </w:rPr>
              <w:t xml:space="preserve"> в Михайловском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Pr="008C5F89" w:rsidRDefault="00042B3C">
            <w:pPr>
              <w:pStyle w:val="a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42B3C" w:rsidRPr="008C5F89" w:rsidRDefault="00042B3C">
            <w:pPr>
              <w:pStyle w:val="a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C5F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Pr="008C5F89" w:rsidRDefault="00042B3C">
            <w:pPr>
              <w:pStyle w:val="a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42B3C" w:rsidRPr="008C5F89" w:rsidRDefault="00042B3C">
            <w:pPr>
              <w:pStyle w:val="a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C5F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Pr="008C5F89" w:rsidRDefault="00042B3C" w:rsidP="00A26FEA">
            <w:pPr>
              <w:pStyle w:val="a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42B3C" w:rsidRPr="008C5F89" w:rsidRDefault="00042B3C" w:rsidP="00A26FEA">
            <w:pPr>
              <w:pStyle w:val="a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C5F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Pr="008C5F89" w:rsidRDefault="00042B3C" w:rsidP="00A26FEA">
            <w:pPr>
              <w:pStyle w:val="a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42B3C" w:rsidRPr="008C5F89" w:rsidRDefault="00042B3C" w:rsidP="00A26FEA">
            <w:pPr>
              <w:pStyle w:val="a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C5F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Pr="008C5F89" w:rsidRDefault="00042B3C" w:rsidP="00A26FEA">
            <w:pPr>
              <w:pStyle w:val="a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42B3C" w:rsidRPr="008C5F89" w:rsidRDefault="00042B3C" w:rsidP="00A26FEA">
            <w:pPr>
              <w:pStyle w:val="a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C5F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Pr="008C5F89" w:rsidRDefault="00042B3C" w:rsidP="00A26FEA">
            <w:pPr>
              <w:pStyle w:val="a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42B3C" w:rsidRPr="008C5F89" w:rsidRDefault="00042B3C" w:rsidP="00A26FEA">
            <w:pPr>
              <w:pStyle w:val="a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C5F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42B3C" w:rsidRDefault="00042B3C" w:rsidP="00E77863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042B3C" w:rsidRPr="00837454" w:rsidRDefault="00042B3C" w:rsidP="00E77863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F96B42">
              <w:rPr>
                <w:rFonts w:ascii="Times New Roman" w:hAnsi="Times New Roman"/>
                <w:lang w:eastAsia="ar-SA"/>
              </w:rPr>
              <w:t>Администрация Михайловского МО</w:t>
            </w:r>
          </w:p>
        </w:tc>
      </w:tr>
      <w:tr w:rsidR="00042B3C" w:rsidRPr="00837454" w:rsidTr="00E32E5B"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2B3C" w:rsidRPr="00C3408D" w:rsidRDefault="00042B3C" w:rsidP="00C3408D">
            <w:pPr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408D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Pr="00BB1E17" w:rsidRDefault="00042B3C" w:rsidP="00E77863">
            <w:pPr>
              <w:suppressAutoHyphens/>
              <w:snapToGrid w:val="0"/>
              <w:ind w:right="197" w:firstLine="108"/>
              <w:jc w:val="both"/>
              <w:rPr>
                <w:rFonts w:ascii="Times New Roman" w:hAnsi="Times New Roman"/>
                <w:color w:val="000000"/>
                <w:sz w:val="28"/>
                <w:szCs w:val="24"/>
                <w:lang w:eastAsia="ar-SA"/>
              </w:rPr>
            </w:pPr>
            <w:r w:rsidRPr="00BB1E17">
              <w:rPr>
                <w:rFonts w:ascii="Times New Roman" w:hAnsi="Times New Roman"/>
                <w:color w:val="000000"/>
                <w:spacing w:val="6"/>
              </w:rPr>
              <w:t xml:space="preserve">Доля </w:t>
            </w:r>
            <w:r w:rsidRPr="00BB1E17">
              <w:rPr>
                <w:rFonts w:ascii="Times New Roman" w:hAnsi="Times New Roman"/>
                <w:color w:val="000000"/>
              </w:rPr>
              <w:t>приоритетных объектов и услуг в приоритетных сферах жизнедеятельности инвалидов, нанесенных на карту доступности муниципального образования по результатам их паспортизации, среди всех приоритетных объектов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Pr="008C5F89" w:rsidRDefault="00042B3C" w:rsidP="00E77863">
            <w:pPr>
              <w:pStyle w:val="a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42B3C" w:rsidRPr="008C5F89" w:rsidRDefault="00042B3C" w:rsidP="00E77863">
            <w:pPr>
              <w:snapToGrid w:val="0"/>
              <w:jc w:val="center"/>
              <w:rPr>
                <w:rFonts w:ascii="Times New Roman" w:hAnsi="Times New Roman"/>
              </w:rPr>
            </w:pPr>
            <w:r w:rsidRPr="008C5F89">
              <w:rPr>
                <w:rFonts w:ascii="Times New Roman" w:hAnsi="Times New Roman"/>
              </w:rPr>
              <w:t>100</w:t>
            </w:r>
          </w:p>
          <w:p w:rsidR="00042B3C" w:rsidRPr="008C5F89" w:rsidRDefault="00042B3C" w:rsidP="00E77863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Pr="008C5F89" w:rsidRDefault="00042B3C" w:rsidP="00E77863">
            <w:pPr>
              <w:pStyle w:val="a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42B3C" w:rsidRPr="008C5F89" w:rsidRDefault="00042B3C" w:rsidP="00E77863">
            <w:pPr>
              <w:snapToGrid w:val="0"/>
              <w:jc w:val="center"/>
              <w:rPr>
                <w:rFonts w:ascii="Times New Roman" w:hAnsi="Times New Roman"/>
              </w:rPr>
            </w:pPr>
            <w:r w:rsidRPr="008C5F89">
              <w:rPr>
                <w:rFonts w:ascii="Times New Roman" w:hAnsi="Times New Roman"/>
              </w:rPr>
              <w:t>100</w:t>
            </w:r>
          </w:p>
          <w:p w:rsidR="00042B3C" w:rsidRPr="008C5F89" w:rsidRDefault="00042B3C" w:rsidP="00E77863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Pr="008C5F89" w:rsidRDefault="00042B3C" w:rsidP="00A26FEA">
            <w:pPr>
              <w:pStyle w:val="a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42B3C" w:rsidRPr="008C5F89" w:rsidRDefault="00042B3C" w:rsidP="00A26FEA">
            <w:pPr>
              <w:pStyle w:val="a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C5F89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Pr="008C5F89" w:rsidRDefault="00042B3C" w:rsidP="00A26FEA">
            <w:pPr>
              <w:pStyle w:val="a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42B3C" w:rsidRPr="008C5F89" w:rsidRDefault="00042B3C" w:rsidP="00A26FEA">
            <w:pPr>
              <w:pStyle w:val="a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C5F89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Pr="008C5F89" w:rsidRDefault="00042B3C" w:rsidP="00A26FEA">
            <w:pPr>
              <w:pStyle w:val="a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42B3C" w:rsidRPr="008C5F89" w:rsidRDefault="00042B3C" w:rsidP="00A26FEA">
            <w:pPr>
              <w:pStyle w:val="a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C5F89">
              <w:rPr>
                <w:rFonts w:cs="Times New Roman"/>
                <w:sz w:val="22"/>
                <w:szCs w:val="22"/>
              </w:rPr>
              <w:t>100</w:t>
            </w:r>
          </w:p>
          <w:p w:rsidR="00042B3C" w:rsidRPr="008C5F89" w:rsidRDefault="00042B3C" w:rsidP="00A26FEA">
            <w:pPr>
              <w:pStyle w:val="a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Pr="008C5F89" w:rsidRDefault="00042B3C" w:rsidP="00A26FEA">
            <w:pPr>
              <w:pStyle w:val="a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42B3C" w:rsidRPr="008C5F89" w:rsidRDefault="00042B3C" w:rsidP="00A26FEA">
            <w:pPr>
              <w:pStyle w:val="a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C5F89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246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42B3C" w:rsidRDefault="00042B3C" w:rsidP="00BB1E17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Управление социальной политики по Н-Сергинскому муниципальному району</w:t>
            </w:r>
          </w:p>
        </w:tc>
      </w:tr>
      <w:tr w:rsidR="00042B3C" w:rsidRPr="00837454" w:rsidTr="00BD3863">
        <w:trPr>
          <w:trHeight w:val="248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2B3C" w:rsidRPr="00C3408D" w:rsidRDefault="00042B3C" w:rsidP="00C3408D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408D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2B3C" w:rsidRPr="004D2182" w:rsidRDefault="00042B3C">
            <w:pPr>
              <w:suppressAutoHyphens/>
              <w:snapToGrid w:val="0"/>
              <w:ind w:right="197" w:firstLine="108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4"/>
                <w:lang w:eastAsia="ar-SA"/>
              </w:rPr>
            </w:pPr>
            <w:r w:rsidRPr="004D2182">
              <w:rPr>
                <w:rFonts w:ascii="Times New Roman" w:hAnsi="Times New Roman"/>
                <w:color w:val="000000"/>
                <w:spacing w:val="6"/>
              </w:rPr>
              <w:t xml:space="preserve">Доля доступных для инвалидов и других </w:t>
            </w:r>
            <w:r w:rsidRPr="004D2182">
              <w:rPr>
                <w:rFonts w:ascii="Times New Roman" w:hAnsi="Times New Roman"/>
                <w:color w:val="000000"/>
              </w:rPr>
              <w:t>маломобильных групп населения</w:t>
            </w:r>
            <w:r w:rsidRPr="004D2182">
              <w:rPr>
                <w:rFonts w:ascii="Times New Roman" w:hAnsi="Times New Roman"/>
                <w:color w:val="000000"/>
                <w:spacing w:val="6"/>
              </w:rPr>
              <w:t xml:space="preserve"> приоритетных объектов социальной, транспортной, инженерной инфраструктуры в общем количестве приоритетных объектов в Михайловском муниципальном образовании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2B3C" w:rsidRDefault="00042B3C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  <w:p w:rsidR="00042B3C" w:rsidRPr="00837454" w:rsidRDefault="00042B3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2B3C" w:rsidRDefault="00042B3C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  <w:p w:rsidR="00042B3C" w:rsidRPr="00837454" w:rsidRDefault="00042B3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2B3C" w:rsidRDefault="00042B3C" w:rsidP="00CA7997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042B3C" w:rsidRPr="00F96B42" w:rsidRDefault="00042B3C" w:rsidP="00CA7997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42B3C" w:rsidRDefault="00042B3C" w:rsidP="00CA7997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  <w:p w:rsidR="00042B3C" w:rsidRPr="00F96B42" w:rsidRDefault="00042B3C" w:rsidP="00CA7997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42B3C" w:rsidRPr="004D2182" w:rsidRDefault="00042B3C" w:rsidP="00CA7997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042B3C" w:rsidRPr="004D2182" w:rsidRDefault="00042B3C" w:rsidP="00CA7997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42B3C" w:rsidRDefault="00042B3C" w:rsidP="00CA7997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042B3C" w:rsidRPr="004D2182" w:rsidRDefault="00042B3C" w:rsidP="00CA7997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32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B3C" w:rsidRDefault="00042B3C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042B3C" w:rsidRDefault="00042B3C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 w:rsidRPr="00F96B42">
              <w:rPr>
                <w:rFonts w:ascii="Times New Roman" w:hAnsi="Times New Roman"/>
                <w:lang w:eastAsia="ar-SA"/>
              </w:rPr>
              <w:t>Администрация Михайловского МО</w:t>
            </w:r>
          </w:p>
          <w:p w:rsidR="00042B3C" w:rsidRPr="00837454" w:rsidRDefault="00042B3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</w:tr>
      <w:tr w:rsidR="00042B3C" w:rsidRPr="00837454" w:rsidTr="00BD3863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2B3C" w:rsidRPr="00C3408D" w:rsidRDefault="00042B3C" w:rsidP="00C3408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408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42B3C" w:rsidRPr="00837454" w:rsidRDefault="00042B3C" w:rsidP="00FA12BC">
            <w:pPr>
              <w:snapToGrid w:val="0"/>
              <w:ind w:right="197" w:firstLine="108"/>
              <w:jc w:val="both"/>
              <w:rPr>
                <w:rFonts w:ascii="Times New Roman" w:hAnsi="Times New Roman"/>
                <w:spacing w:val="6"/>
                <w:sz w:val="10"/>
                <w:szCs w:val="10"/>
                <w:lang w:eastAsia="ar-SA"/>
              </w:rPr>
            </w:pPr>
            <w:r>
              <w:rPr>
                <w:rFonts w:ascii="Times New Roman" w:hAnsi="Times New Roman"/>
                <w:spacing w:val="6"/>
              </w:rPr>
              <w:t xml:space="preserve">Количество </w:t>
            </w:r>
            <w:r w:rsidRPr="00837454">
              <w:rPr>
                <w:rFonts w:ascii="Times New Roman" w:hAnsi="Times New Roman"/>
                <w:spacing w:val="6"/>
              </w:rPr>
              <w:t>инвалидов, систематически занимающихся физической культурой и спортом, в общей численности этой категории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2B3C" w:rsidRDefault="00042B3C" w:rsidP="00FA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2B3C" w:rsidRDefault="00042B3C" w:rsidP="00FA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42B3C" w:rsidRDefault="00042B3C" w:rsidP="00FA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42B3C" w:rsidRDefault="00042B3C" w:rsidP="00FA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42B3C" w:rsidRDefault="00042B3C" w:rsidP="00FA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42B3C" w:rsidRDefault="00042B3C" w:rsidP="00FA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B3C" w:rsidRPr="00837454" w:rsidRDefault="00042B3C" w:rsidP="00FA12BC"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МУ «Комитет по физической культуре, спорту и туризму»</w:t>
            </w:r>
          </w:p>
        </w:tc>
      </w:tr>
      <w:tr w:rsidR="00042B3C" w:rsidRPr="00837454" w:rsidTr="00BD3863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2B3C" w:rsidRPr="00C3408D" w:rsidRDefault="00042B3C" w:rsidP="00C3408D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408D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42B3C" w:rsidRDefault="00042B3C" w:rsidP="00FA12BC">
            <w:pPr>
              <w:snapToGrid w:val="0"/>
              <w:ind w:right="197" w:firstLine="108"/>
              <w:jc w:val="both"/>
              <w:rPr>
                <w:rFonts w:ascii="Times New Roman" w:hAnsi="Times New Roman"/>
                <w:spacing w:val="6"/>
              </w:rPr>
            </w:pPr>
            <w:r w:rsidRPr="00837454">
              <w:rPr>
                <w:rFonts w:ascii="Times New Roman" w:hAnsi="Times New Roman"/>
              </w:rPr>
              <w:t>Доля объектов социальной инфраструктуры, на которые сформированы паспорта доступности,</w:t>
            </w:r>
            <w:r w:rsidRPr="00837454">
              <w:rPr>
                <w:rFonts w:ascii="Times New Roman" w:hAnsi="Times New Roman"/>
                <w:spacing w:val="-2"/>
              </w:rPr>
              <w:t xml:space="preserve"> среди общего количества объектов</w:t>
            </w:r>
            <w:r w:rsidRPr="00837454">
              <w:rPr>
                <w:rFonts w:ascii="Times New Roman" w:hAnsi="Times New Roman"/>
              </w:rPr>
              <w:t xml:space="preserve"> социальной инфраструктуры в приоритетных сферах жизнедеятельности инвалидов и других маломобильных групп населения в </w:t>
            </w:r>
            <w:r>
              <w:rPr>
                <w:rFonts w:ascii="Times New Roman" w:hAnsi="Times New Roman"/>
              </w:rPr>
              <w:t>Михайловском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2B3C" w:rsidRDefault="00042B3C" w:rsidP="00FA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2B3C" w:rsidRDefault="00042B3C" w:rsidP="00FA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42B3C" w:rsidRDefault="00042B3C" w:rsidP="00FA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42B3C" w:rsidRDefault="00042B3C" w:rsidP="00FA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42B3C" w:rsidRDefault="00042B3C" w:rsidP="00FA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42B3C" w:rsidRDefault="00042B3C" w:rsidP="00FA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B3C" w:rsidRDefault="00042B3C" w:rsidP="00FA12BC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042B3C" w:rsidRDefault="00042B3C" w:rsidP="00FA12BC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042B3C" w:rsidRPr="00837454" w:rsidRDefault="00042B3C" w:rsidP="00FA12B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F96B42">
              <w:rPr>
                <w:rFonts w:ascii="Times New Roman" w:hAnsi="Times New Roman"/>
                <w:lang w:eastAsia="ar-SA"/>
              </w:rPr>
              <w:t>Администрация Михайловского МО</w:t>
            </w:r>
          </w:p>
        </w:tc>
      </w:tr>
      <w:tr w:rsidR="00042B3C" w:rsidRPr="00837454" w:rsidTr="008F56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Pr="00C3408D" w:rsidRDefault="00042B3C" w:rsidP="00C3408D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408D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Pr="00837454" w:rsidRDefault="00042B3C">
            <w:pPr>
              <w:suppressAutoHyphens/>
              <w:ind w:right="197" w:firstLine="108"/>
              <w:jc w:val="both"/>
              <w:rPr>
                <w:rFonts w:ascii="Times New Roman" w:hAnsi="Times New Roman"/>
                <w:spacing w:val="6"/>
                <w:sz w:val="28"/>
                <w:szCs w:val="24"/>
                <w:lang w:eastAsia="ar-SA"/>
              </w:rPr>
            </w:pPr>
            <w:r w:rsidRPr="00837454">
              <w:rPr>
                <w:rFonts w:ascii="Times New Roman" w:hAnsi="Times New Roman"/>
                <w:spacing w:val="6"/>
              </w:rPr>
              <w:t xml:space="preserve">Доля инвалидов, положительно оценивающих отношение населения к проблемам инвалидов, в общей численности опрошенных инвалидов в </w:t>
            </w:r>
            <w:r>
              <w:rPr>
                <w:rFonts w:ascii="Times New Roman" w:hAnsi="Times New Roman"/>
                <w:spacing w:val="6"/>
              </w:rPr>
              <w:t>Михайловском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Pr="008C5F89" w:rsidRDefault="00042B3C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  <w:p w:rsidR="00042B3C" w:rsidRPr="008C5F89" w:rsidRDefault="00042B3C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8C5F89"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Pr="008C5F89" w:rsidRDefault="00042B3C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  <w:p w:rsidR="00042B3C" w:rsidRPr="008C5F89" w:rsidRDefault="00042B3C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8C5F89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Pr="008C5F89" w:rsidRDefault="00042B3C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  <w:p w:rsidR="00042B3C" w:rsidRPr="008C5F89" w:rsidRDefault="00042B3C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8C5F89">
              <w:rPr>
                <w:rFonts w:ascii="Times New Roman" w:hAnsi="Times New Roman"/>
                <w:lang w:eastAsia="ar-SA"/>
              </w:rPr>
              <w:t>25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Pr="008C5F89" w:rsidRDefault="00042B3C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042B3C" w:rsidRPr="008C5F89" w:rsidRDefault="00042B3C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8C5F89">
              <w:rPr>
                <w:rFonts w:ascii="Times New Roman" w:hAnsi="Times New Roman"/>
                <w:lang w:eastAsia="ar-SA"/>
              </w:rPr>
              <w:t>30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Pr="008C5F89" w:rsidRDefault="00042B3C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042B3C" w:rsidRPr="008C5F89" w:rsidRDefault="00042B3C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8C5F89">
              <w:rPr>
                <w:rFonts w:ascii="Times New Roman" w:hAnsi="Times New Roman"/>
                <w:lang w:eastAsia="ar-SA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Pr="008C5F89" w:rsidRDefault="00042B3C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042B3C" w:rsidRPr="008C5F89" w:rsidRDefault="00042B3C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8C5F89">
              <w:rPr>
                <w:rFonts w:ascii="Times New Roman" w:hAnsi="Times New Roman"/>
                <w:lang w:eastAsia="ar-SA"/>
              </w:rPr>
              <w:t>40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Default="00042B3C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042B3C" w:rsidRPr="00837454" w:rsidRDefault="00042B3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F96B42">
              <w:rPr>
                <w:rFonts w:ascii="Times New Roman" w:hAnsi="Times New Roman"/>
                <w:lang w:eastAsia="ar-SA"/>
              </w:rPr>
              <w:t>Администрация Михайловского МО</w:t>
            </w:r>
          </w:p>
        </w:tc>
      </w:tr>
      <w:tr w:rsidR="00042B3C" w:rsidRPr="00837454" w:rsidTr="008F56E9"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42B3C" w:rsidRPr="00C3408D" w:rsidRDefault="00042B3C" w:rsidP="00C3408D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408D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42B3C" w:rsidRPr="00F84436" w:rsidRDefault="00042B3C" w:rsidP="008C5F89">
            <w:pPr>
              <w:spacing w:after="0" w:line="240" w:lineRule="auto"/>
              <w:rPr>
                <w:rFonts w:ascii="Times New Roman" w:hAnsi="Times New Roman"/>
              </w:rPr>
            </w:pPr>
            <w:r w:rsidRPr="00F84436">
              <w:rPr>
                <w:rFonts w:ascii="Times New Roman" w:hAnsi="Times New Roman"/>
              </w:rPr>
              <w:t>Удельный вес инвалидов – пользователей общедоступных (публичных) библиотек (всего, из них: дети до 14 лет; молодежь 15-24 лет), от общего числа пользователей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42B3C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042B3C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042B3C" w:rsidRPr="008C5F89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42B3C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042B3C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042B3C" w:rsidRPr="008C5F89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2B3C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042B3C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042B3C" w:rsidRPr="008C5F89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2B3C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70</w:t>
            </w:r>
          </w:p>
          <w:p w:rsidR="00042B3C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  <w:p w:rsidR="00042B3C" w:rsidRPr="008C5F89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042B3C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  <w:p w:rsidR="00042B3C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  <w:p w:rsidR="00042B3C" w:rsidRPr="008C5F89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042B3C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  <w:p w:rsidR="00042B3C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  <w:p w:rsidR="00042B3C" w:rsidRPr="008C5F89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80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B3C" w:rsidRDefault="00042B3C" w:rsidP="008C5F8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Администрации Михайловского муниципального образования </w:t>
            </w:r>
          </w:p>
          <w:p w:rsidR="00042B3C" w:rsidRDefault="00042B3C" w:rsidP="008C5F89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Кадирова М.В.</w:t>
            </w:r>
          </w:p>
        </w:tc>
      </w:tr>
      <w:tr w:rsidR="00042B3C" w:rsidRPr="00837454" w:rsidTr="008F56E9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2B3C" w:rsidRPr="00C3408D" w:rsidRDefault="00042B3C" w:rsidP="00C3408D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408D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2B3C" w:rsidRPr="00F84436" w:rsidRDefault="00042B3C" w:rsidP="008C5F89">
            <w:pPr>
              <w:spacing w:after="0" w:line="240" w:lineRule="auto"/>
              <w:rPr>
                <w:rFonts w:ascii="Times New Roman" w:hAnsi="Times New Roman"/>
              </w:rPr>
            </w:pPr>
            <w:r w:rsidRPr="00F84436">
              <w:rPr>
                <w:rFonts w:ascii="Times New Roman" w:hAnsi="Times New Roman"/>
              </w:rPr>
              <w:t>Удельный вес документов библиотечного фонда специальных форматов для инвалидов по зрению, имеющихся в общедоступных библиотеках, от общего объема библиотечного фонда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2B3C" w:rsidRPr="008C5F89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0,04%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2B3C" w:rsidRPr="008C5F89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1%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2B3C" w:rsidRPr="008C5F89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7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2B3C" w:rsidRPr="008C5F89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5%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42B3C" w:rsidRPr="008C5F89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7%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42B3C" w:rsidRPr="008C5F89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10%</w:t>
            </w:r>
          </w:p>
        </w:tc>
        <w:tc>
          <w:tcPr>
            <w:tcW w:w="2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B3C" w:rsidRDefault="00042B3C" w:rsidP="008C5F89">
            <w:pPr>
              <w:spacing w:after="0"/>
              <w:jc w:val="center"/>
              <w:rPr>
                <w:rFonts w:ascii="Times New Roman" w:hAnsi="Times New Roman"/>
              </w:rPr>
            </w:pPr>
            <w:r w:rsidRPr="00B062B2">
              <w:rPr>
                <w:rFonts w:ascii="Times New Roman" w:hAnsi="Times New Roman"/>
              </w:rPr>
              <w:t xml:space="preserve">Специалист Администрации Михайловского муниципального образования </w:t>
            </w:r>
          </w:p>
          <w:p w:rsidR="00042B3C" w:rsidRDefault="00042B3C" w:rsidP="008C5F89">
            <w:pPr>
              <w:spacing w:after="0"/>
              <w:jc w:val="center"/>
            </w:pPr>
            <w:r w:rsidRPr="00B062B2">
              <w:rPr>
                <w:rFonts w:ascii="Times New Roman" w:hAnsi="Times New Roman"/>
              </w:rPr>
              <w:t>Кадирова М.В.</w:t>
            </w:r>
          </w:p>
        </w:tc>
      </w:tr>
      <w:tr w:rsidR="00042B3C" w:rsidRPr="00837454" w:rsidTr="008F56E9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2B3C" w:rsidRPr="00C3408D" w:rsidRDefault="00042B3C" w:rsidP="00C3408D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408D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2B3C" w:rsidRPr="00F84436" w:rsidRDefault="00042B3C" w:rsidP="008C5F89">
            <w:pPr>
              <w:spacing w:after="0" w:line="240" w:lineRule="auto"/>
              <w:rPr>
                <w:rFonts w:ascii="Times New Roman" w:hAnsi="Times New Roman"/>
              </w:rPr>
            </w:pPr>
            <w:r w:rsidRPr="00F84436">
              <w:rPr>
                <w:rFonts w:ascii="Times New Roman" w:hAnsi="Times New Roman"/>
              </w:rPr>
              <w:t>Доля специалистов учреждений культуры,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общего числа таких специалистов.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2B3C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  <w:p w:rsidR="00042B3C" w:rsidRPr="008C5F89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28%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2B3C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  <w:p w:rsidR="00042B3C" w:rsidRPr="008C5F89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2B3C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  <w:p w:rsidR="00042B3C" w:rsidRPr="008C5F89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7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2B3C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042B3C" w:rsidRPr="008C5F89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100%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42B3C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042B3C" w:rsidRPr="008C5F89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100%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42B3C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042B3C" w:rsidRPr="008C5F89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100%</w:t>
            </w:r>
          </w:p>
        </w:tc>
        <w:tc>
          <w:tcPr>
            <w:tcW w:w="2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B3C" w:rsidRDefault="00042B3C" w:rsidP="008C5F89">
            <w:pPr>
              <w:spacing w:after="0"/>
              <w:jc w:val="center"/>
              <w:rPr>
                <w:rFonts w:ascii="Times New Roman" w:hAnsi="Times New Roman"/>
              </w:rPr>
            </w:pPr>
            <w:r w:rsidRPr="00B062B2">
              <w:rPr>
                <w:rFonts w:ascii="Times New Roman" w:hAnsi="Times New Roman"/>
              </w:rPr>
              <w:t xml:space="preserve">Специалист Администрации Михайловского муниципального образования </w:t>
            </w:r>
          </w:p>
          <w:p w:rsidR="00042B3C" w:rsidRDefault="00042B3C" w:rsidP="008C5F89">
            <w:pPr>
              <w:spacing w:after="0"/>
              <w:jc w:val="center"/>
            </w:pPr>
            <w:r w:rsidRPr="00B062B2">
              <w:rPr>
                <w:rFonts w:ascii="Times New Roman" w:hAnsi="Times New Roman"/>
              </w:rPr>
              <w:t>Кадирова М.В.</w:t>
            </w:r>
          </w:p>
        </w:tc>
      </w:tr>
      <w:tr w:rsidR="00042B3C" w:rsidRPr="00837454" w:rsidTr="008F56E9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2B3C" w:rsidRPr="00837454" w:rsidRDefault="00042B3C" w:rsidP="008C5F89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</w:t>
            </w:r>
          </w:p>
        </w:tc>
        <w:tc>
          <w:tcPr>
            <w:tcW w:w="5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2B3C" w:rsidRDefault="00042B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Удельный вес приспособленных экспозиций (помещений) музеев и выставочных залов для инвалидов в зависимости от стойких расстройств функций организма (зрения, слуха, опорно-двигательного аппарата), в общем количестве экспозиций.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2B3C" w:rsidRDefault="00042B3C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  <w:p w:rsidR="00042B3C" w:rsidRDefault="00042B3C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2B3C" w:rsidRDefault="00042B3C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  <w:p w:rsidR="00042B3C" w:rsidRDefault="00042B3C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2B3C" w:rsidRDefault="00042B3C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  <w:p w:rsidR="00042B3C" w:rsidRDefault="00042B3C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42B3C" w:rsidRDefault="00042B3C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042B3C" w:rsidRDefault="00042B3C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80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42B3C" w:rsidRDefault="00042B3C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042B3C" w:rsidRDefault="00042B3C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42B3C" w:rsidRDefault="00042B3C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042B3C" w:rsidRDefault="00042B3C">
            <w:pPr>
              <w:suppressAutoHyphens/>
              <w:snapToGrid w:val="0"/>
              <w:spacing w:line="25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22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B3C" w:rsidRDefault="00042B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Администрации Михайловского муниципального образования </w:t>
            </w:r>
          </w:p>
          <w:p w:rsidR="00042B3C" w:rsidRDefault="00042B3C">
            <w:pPr>
              <w:spacing w:after="0" w:line="256" w:lineRule="auto"/>
              <w:jc w:val="center"/>
            </w:pPr>
            <w:r>
              <w:rPr>
                <w:rFonts w:ascii="Times New Roman" w:hAnsi="Times New Roman"/>
              </w:rPr>
              <w:t>Кадирова М.В.</w:t>
            </w:r>
          </w:p>
        </w:tc>
      </w:tr>
      <w:tr w:rsidR="00042B3C" w:rsidRPr="00837454" w:rsidTr="004D2182"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42B3C" w:rsidRPr="00837454" w:rsidRDefault="00042B3C" w:rsidP="008C5F89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</w:p>
        </w:tc>
        <w:tc>
          <w:tcPr>
            <w:tcW w:w="54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42B3C" w:rsidRPr="00F84436" w:rsidRDefault="00042B3C" w:rsidP="008C5F89">
            <w:pPr>
              <w:spacing w:after="0" w:line="240" w:lineRule="auto"/>
              <w:rPr>
                <w:rFonts w:ascii="Times New Roman" w:hAnsi="Times New Roman"/>
              </w:rPr>
            </w:pPr>
            <w:r w:rsidRPr="00F84436">
              <w:rPr>
                <w:rFonts w:ascii="Times New Roman" w:hAnsi="Times New Roman"/>
              </w:rPr>
              <w:t>Удельный вес мест в зрительных залах, оборудованных для инвалидов с нарушениями зрения и слуха и инвалидов, передвигающихся на креслах-колясках, от общего числа мест в зрительных залах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42B3C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  <w:p w:rsidR="00042B3C" w:rsidRPr="008C5F89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42B3C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  <w:p w:rsidR="00042B3C" w:rsidRPr="008C5F89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2B3C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  <w:p w:rsidR="00042B3C" w:rsidRPr="008C5F89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2B3C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042B3C" w:rsidRPr="008C5F89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2B3C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042B3C" w:rsidRPr="008C5F89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2B3C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042B3C" w:rsidRPr="008C5F89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25</w:t>
            </w:r>
          </w:p>
        </w:tc>
        <w:tc>
          <w:tcPr>
            <w:tcW w:w="224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42B3C" w:rsidRDefault="00042B3C" w:rsidP="008C5F89">
            <w:pPr>
              <w:spacing w:after="0"/>
              <w:jc w:val="center"/>
              <w:rPr>
                <w:rFonts w:ascii="Times New Roman" w:hAnsi="Times New Roman"/>
              </w:rPr>
            </w:pPr>
            <w:r w:rsidRPr="00B062B2">
              <w:rPr>
                <w:rFonts w:ascii="Times New Roman" w:hAnsi="Times New Roman"/>
              </w:rPr>
              <w:t xml:space="preserve">Специалист Администрации Михайловского муниципального образования </w:t>
            </w:r>
          </w:p>
          <w:p w:rsidR="00042B3C" w:rsidRDefault="00042B3C" w:rsidP="008C5F89">
            <w:pPr>
              <w:spacing w:after="0"/>
              <w:jc w:val="center"/>
            </w:pPr>
            <w:r w:rsidRPr="00B062B2">
              <w:rPr>
                <w:rFonts w:ascii="Times New Roman" w:hAnsi="Times New Roman"/>
              </w:rPr>
              <w:t>Кадирова М.В.</w:t>
            </w:r>
          </w:p>
        </w:tc>
      </w:tr>
      <w:tr w:rsidR="00042B3C" w:rsidRPr="00837454" w:rsidTr="004D21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Pr="00837454" w:rsidRDefault="00042B3C" w:rsidP="008C5F89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Pr="00F84436" w:rsidRDefault="00042B3C" w:rsidP="008C5F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Удельный вес инфраструктурных объектов в сфере физической культуры и спорта, культуры, на которых для инвалидов обеспечиваются наличие сотрудников, на которых  приказом учреждения возложено оказание помощи инвалидам в преодолении барьеров мешающих им пользоваться услугами, включая сопровождение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  <w:p w:rsidR="00042B3C" w:rsidRPr="008C5F89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  <w:p w:rsidR="00042B3C" w:rsidRPr="008C5F89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</w:p>
          <w:p w:rsidR="00042B3C" w:rsidRPr="008C5F89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042B3C" w:rsidRPr="008C5F89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042B3C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  <w:p w:rsidR="00042B3C" w:rsidRPr="008C5F89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  <w:p w:rsidR="00042B3C" w:rsidRPr="008C5F89" w:rsidRDefault="00042B3C" w:rsidP="008C5F89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Default="00042B3C" w:rsidP="00AC5DBC">
            <w:pPr>
              <w:spacing w:after="0"/>
              <w:jc w:val="center"/>
              <w:rPr>
                <w:rFonts w:ascii="Times New Roman" w:hAnsi="Times New Roman"/>
              </w:rPr>
            </w:pPr>
            <w:r w:rsidRPr="00B062B2">
              <w:rPr>
                <w:rFonts w:ascii="Times New Roman" w:hAnsi="Times New Roman"/>
              </w:rPr>
              <w:t xml:space="preserve">Специалист Администрации Михайловского муниципального образования </w:t>
            </w:r>
          </w:p>
          <w:p w:rsidR="00042B3C" w:rsidRPr="00B062B2" w:rsidRDefault="00042B3C" w:rsidP="00AC5DBC">
            <w:pPr>
              <w:spacing w:after="0"/>
              <w:jc w:val="center"/>
              <w:rPr>
                <w:rFonts w:ascii="Times New Roman" w:hAnsi="Times New Roman"/>
              </w:rPr>
            </w:pPr>
            <w:r w:rsidRPr="00B062B2">
              <w:rPr>
                <w:rFonts w:ascii="Times New Roman" w:hAnsi="Times New Roman"/>
              </w:rPr>
              <w:t>Кадирова М.В.</w:t>
            </w:r>
          </w:p>
        </w:tc>
      </w:tr>
      <w:tr w:rsidR="00042B3C" w:rsidRPr="00837454" w:rsidTr="004D218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Pr="00837454" w:rsidRDefault="00042B3C" w:rsidP="00A55A9E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Pr="00704E4F" w:rsidRDefault="00042B3C" w:rsidP="00A55A9E">
            <w:pPr>
              <w:spacing w:after="0" w:line="240" w:lineRule="auto"/>
              <w:rPr>
                <w:rFonts w:ascii="Times New Roman" w:hAnsi="Times New Roman"/>
              </w:rPr>
            </w:pPr>
            <w:r w:rsidRPr="00704E4F">
              <w:rPr>
                <w:rFonts w:ascii="Times New Roman" w:hAnsi="Times New Roman"/>
              </w:rPr>
              <w:t>Доля инвалидов и семей, имеющих детей-инвалидов, получивших в отчетном периоде жилое помещение и улучшивших свои жилищные условия от общего числа инвалидов, нуждающиеся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Default="00042B3C" w:rsidP="00A55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B3C" w:rsidRDefault="00042B3C" w:rsidP="00A55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B3C" w:rsidRDefault="00042B3C" w:rsidP="00A55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B3C" w:rsidRPr="00704E4F" w:rsidRDefault="00042B3C" w:rsidP="00A55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Default="00042B3C" w:rsidP="00A55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B3C" w:rsidRDefault="00042B3C" w:rsidP="00A55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B3C" w:rsidRDefault="00042B3C" w:rsidP="00A55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B3C" w:rsidRPr="00704E4F" w:rsidRDefault="00042B3C" w:rsidP="00A55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Default="00042B3C" w:rsidP="00A55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B3C" w:rsidRDefault="00042B3C" w:rsidP="00A55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B3C" w:rsidRDefault="00042B3C" w:rsidP="00A55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B3C" w:rsidRPr="00704E4F" w:rsidRDefault="00042B3C" w:rsidP="00A55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Default="00042B3C" w:rsidP="00A55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B3C" w:rsidRDefault="00042B3C" w:rsidP="00A55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B3C" w:rsidRDefault="00042B3C" w:rsidP="00A55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B3C" w:rsidRDefault="00042B3C" w:rsidP="00A55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  <w:p w:rsidR="00042B3C" w:rsidRPr="00704E4F" w:rsidRDefault="00042B3C" w:rsidP="00A55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Default="00042B3C" w:rsidP="00A55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B3C" w:rsidRDefault="00042B3C" w:rsidP="00A55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B3C" w:rsidRDefault="00042B3C" w:rsidP="00A55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B3C" w:rsidRPr="00704E4F" w:rsidRDefault="00042B3C" w:rsidP="00A55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Default="00042B3C" w:rsidP="00A55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B3C" w:rsidRDefault="00042B3C" w:rsidP="00A55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B3C" w:rsidRDefault="00042B3C" w:rsidP="00A55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2B3C" w:rsidRPr="00704E4F" w:rsidRDefault="00042B3C" w:rsidP="00A55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3C" w:rsidRDefault="00042B3C" w:rsidP="00A55A9E">
            <w:pPr>
              <w:spacing w:after="0" w:line="240" w:lineRule="auto"/>
              <w:rPr>
                <w:rFonts w:ascii="Times New Roman" w:hAnsi="Times New Roman"/>
              </w:rPr>
            </w:pPr>
            <w:r w:rsidRPr="00704E4F">
              <w:rPr>
                <w:rFonts w:ascii="Times New Roman" w:hAnsi="Times New Roman"/>
              </w:rPr>
              <w:t xml:space="preserve">Ведущий специалист  отдела социальной и кадровой политики Администрации </w:t>
            </w:r>
            <w:r>
              <w:rPr>
                <w:rFonts w:ascii="Times New Roman" w:hAnsi="Times New Roman"/>
              </w:rPr>
              <w:t>ММО</w:t>
            </w:r>
          </w:p>
          <w:p w:rsidR="00042B3C" w:rsidRPr="00704E4F" w:rsidRDefault="00042B3C" w:rsidP="00A55A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Пильникова О.В.</w:t>
            </w:r>
          </w:p>
        </w:tc>
      </w:tr>
    </w:tbl>
    <w:p w:rsidR="00042B3C" w:rsidRDefault="00042B3C" w:rsidP="002613B4">
      <w:pPr>
        <w:snapToGrid w:val="0"/>
        <w:ind w:left="-13"/>
        <w:jc w:val="center"/>
        <w:rPr>
          <w:rFonts w:ascii="Times New Roman" w:hAnsi="Times New Roman"/>
          <w:sz w:val="28"/>
          <w:szCs w:val="24"/>
          <w:lang w:eastAsia="ar-SA"/>
        </w:rPr>
      </w:pPr>
    </w:p>
    <w:p w:rsidR="00042B3C" w:rsidRDefault="00042B3C" w:rsidP="005545E8">
      <w:pPr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br w:type="page"/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Таблица</w:t>
      </w:r>
      <w:r w:rsidRPr="005732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Pr="005732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042B3C" w:rsidRDefault="00042B3C" w:rsidP="00243399">
      <w:pPr>
        <w:spacing w:after="0" w:line="240" w:lineRule="auto"/>
        <w:ind w:left="10773" w:hanging="567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Утверждена Постановлением Администрации</w:t>
      </w:r>
    </w:p>
    <w:p w:rsidR="00042B3C" w:rsidRDefault="00042B3C" w:rsidP="00243399">
      <w:pPr>
        <w:spacing w:after="0" w:line="240" w:lineRule="auto"/>
        <w:ind w:left="10773" w:hanging="567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Михайловского муниципального образования</w:t>
      </w:r>
    </w:p>
    <w:p w:rsidR="00042B3C" w:rsidRDefault="00042B3C" w:rsidP="00424629">
      <w:pPr>
        <w:spacing w:after="0" w:line="240" w:lineRule="auto"/>
        <w:ind w:left="10773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732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11.09.2015 </w:t>
      </w:r>
      <w:r w:rsidRPr="0057325B">
        <w:rPr>
          <w:rFonts w:ascii="Times New Roman" w:hAnsi="Times New Roman"/>
          <w:bCs/>
          <w:color w:val="000000"/>
          <w:sz w:val="24"/>
          <w:szCs w:val="24"/>
          <w:lang w:eastAsia="ru-RU"/>
        </w:rPr>
        <w:t>№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169</w:t>
      </w:r>
    </w:p>
    <w:p w:rsidR="00042B3C" w:rsidRDefault="00042B3C" w:rsidP="005732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7325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еречень мероприятий</w:t>
      </w:r>
      <w:r w:rsidRPr="0057325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042B3C" w:rsidRPr="0057325B" w:rsidRDefault="00042B3C" w:rsidP="005732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7325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реализуемых для достижения запланированных значений показателей доступности для инвалидов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7325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объектов и услуг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(«дорожная карта»)</w:t>
      </w:r>
    </w:p>
    <w:p w:rsidR="00042B3C" w:rsidRPr="0057325B" w:rsidRDefault="00042B3C" w:rsidP="005732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Михайловского муниципального образования</w:t>
      </w:r>
    </w:p>
    <w:tbl>
      <w:tblPr>
        <w:tblpPr w:leftFromText="180" w:rightFromText="180" w:vertAnchor="text" w:tblpY="1"/>
        <w:tblOverlap w:val="never"/>
        <w:tblW w:w="14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4500"/>
        <w:gridCol w:w="4458"/>
        <w:gridCol w:w="1440"/>
        <w:gridCol w:w="3960"/>
      </w:tblGrid>
      <w:tr w:rsidR="00042B3C" w:rsidRPr="00AE7D91" w:rsidTr="00F72770">
        <w:tc>
          <w:tcPr>
            <w:tcW w:w="468" w:type="dxa"/>
          </w:tcPr>
          <w:p w:rsidR="00042B3C" w:rsidRPr="00AE7D91" w:rsidRDefault="00042B3C" w:rsidP="00306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D9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00" w:type="dxa"/>
          </w:tcPr>
          <w:p w:rsidR="00042B3C" w:rsidRPr="00AE7D91" w:rsidRDefault="00042B3C" w:rsidP="0030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D9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58" w:type="dxa"/>
            <w:vMerge w:val="restart"/>
          </w:tcPr>
          <w:p w:rsidR="00042B3C" w:rsidRPr="00AE7D91" w:rsidRDefault="00042B3C" w:rsidP="0030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D91">
              <w:rPr>
                <w:rFonts w:ascii="Times New Roman" w:hAnsi="Times New Roman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440" w:type="dxa"/>
          </w:tcPr>
          <w:p w:rsidR="00042B3C" w:rsidRPr="00AE7D91" w:rsidRDefault="00042B3C" w:rsidP="0030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D91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60" w:type="dxa"/>
          </w:tcPr>
          <w:p w:rsidR="00042B3C" w:rsidRPr="00AE7D91" w:rsidRDefault="00042B3C" w:rsidP="0030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D91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042B3C" w:rsidRPr="00AE7D91" w:rsidTr="00F72770">
        <w:tc>
          <w:tcPr>
            <w:tcW w:w="468" w:type="dxa"/>
          </w:tcPr>
          <w:p w:rsidR="00042B3C" w:rsidRPr="00AE7D91" w:rsidRDefault="00042B3C" w:rsidP="0030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042B3C" w:rsidRPr="00AE7D91" w:rsidRDefault="00042B3C" w:rsidP="0030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  <w:vMerge/>
          </w:tcPr>
          <w:p w:rsidR="00042B3C" w:rsidRPr="00AE7D91" w:rsidRDefault="00042B3C" w:rsidP="0030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42B3C" w:rsidRPr="00AE7D91" w:rsidRDefault="00042B3C" w:rsidP="0030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042B3C" w:rsidRPr="00AE7D91" w:rsidRDefault="00042B3C" w:rsidP="00306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3C" w:rsidRPr="00AE7D91" w:rsidTr="00F72770">
        <w:tc>
          <w:tcPr>
            <w:tcW w:w="14826" w:type="dxa"/>
            <w:gridSpan w:val="5"/>
          </w:tcPr>
          <w:p w:rsidR="00042B3C" w:rsidRPr="00AE7D91" w:rsidRDefault="00042B3C" w:rsidP="0041297E">
            <w:pPr>
              <w:tabs>
                <w:tab w:val="left" w:pos="10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D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AE7D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AE7D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Совершенствование нормативной правовой базы</w:t>
            </w:r>
          </w:p>
        </w:tc>
      </w:tr>
      <w:tr w:rsidR="00042B3C" w:rsidRPr="00AE7D91" w:rsidTr="00F72770">
        <w:tc>
          <w:tcPr>
            <w:tcW w:w="468" w:type="dxa"/>
          </w:tcPr>
          <w:p w:rsidR="00042B3C" w:rsidRPr="0041297E" w:rsidRDefault="00042B3C" w:rsidP="003069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9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</w:tcPr>
          <w:p w:rsidR="00042B3C" w:rsidRPr="00F12589" w:rsidRDefault="00042B3C" w:rsidP="003069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5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Утверждение дорожной карты Михайловского муниципального образования по повышению значений показателей доступности для инвалидов действующих объектов и услуг</w:t>
            </w:r>
          </w:p>
        </w:tc>
        <w:tc>
          <w:tcPr>
            <w:tcW w:w="4458" w:type="dxa"/>
          </w:tcPr>
          <w:p w:rsidR="00042B3C" w:rsidRDefault="00042B3C" w:rsidP="003069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49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Михайловского муниципального образования, </w:t>
            </w:r>
          </w:p>
          <w:p w:rsidR="00042B3C" w:rsidRDefault="00042B3C" w:rsidP="003069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49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МУК «Центр Культуры и досуга г.Михайловска», МУК «Национальный культурный комплекс с.Аракаево», </w:t>
            </w:r>
          </w:p>
          <w:p w:rsidR="00042B3C" w:rsidRPr="00AE7D91" w:rsidRDefault="00042B3C" w:rsidP="00306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9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 «Михайловский краеведческий музей», МУ «Комитет по физической культуре, спорту и туризму»</w:t>
            </w:r>
          </w:p>
        </w:tc>
        <w:tc>
          <w:tcPr>
            <w:tcW w:w="1440" w:type="dxa"/>
          </w:tcPr>
          <w:p w:rsidR="00042B3C" w:rsidRDefault="00042B3C" w:rsidP="003069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42B3C" w:rsidRDefault="00042B3C" w:rsidP="003069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42B3C" w:rsidRDefault="00042B3C" w:rsidP="003069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42B3C" w:rsidRDefault="00042B3C" w:rsidP="003069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42B3C" w:rsidRPr="00F12589" w:rsidRDefault="00042B3C" w:rsidP="003069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5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2015-20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0" w:type="dxa"/>
          </w:tcPr>
          <w:p w:rsidR="00042B3C" w:rsidRPr="009A4973" w:rsidRDefault="00042B3C" w:rsidP="003069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A4973">
              <w:rPr>
                <w:rFonts w:ascii="Times New Roman" w:hAnsi="Times New Roman"/>
                <w:sz w:val="24"/>
                <w:szCs w:val="24"/>
              </w:rPr>
              <w:t>величение доли инвалидов, положительно оценивающих отношение населения к проблемам инвалидов</w:t>
            </w:r>
          </w:p>
        </w:tc>
      </w:tr>
      <w:tr w:rsidR="00042B3C" w:rsidRPr="00AE7D91" w:rsidTr="00F72770">
        <w:tc>
          <w:tcPr>
            <w:tcW w:w="468" w:type="dxa"/>
          </w:tcPr>
          <w:p w:rsidR="00042B3C" w:rsidRPr="0041297E" w:rsidRDefault="00042B3C" w:rsidP="005E18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9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</w:tcPr>
          <w:p w:rsidR="00042B3C" w:rsidRPr="005E1831" w:rsidRDefault="00042B3C" w:rsidP="005E18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831">
              <w:rPr>
                <w:rFonts w:ascii="Times New Roman" w:hAnsi="Times New Roman"/>
                <w:sz w:val="24"/>
                <w:szCs w:val="24"/>
              </w:rPr>
              <w:t>Осуществление  мониторинга</w:t>
            </w:r>
          </w:p>
          <w:p w:rsidR="00042B3C" w:rsidRPr="005E1831" w:rsidRDefault="00042B3C" w:rsidP="005E18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1831">
              <w:rPr>
                <w:rFonts w:ascii="Times New Roman" w:hAnsi="Times New Roman"/>
                <w:sz w:val="24"/>
                <w:szCs w:val="24"/>
              </w:rPr>
              <w:t xml:space="preserve">напряженности безбарьерной среды жизнедеятельности инвалидов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Михайловского муниципального образования</w:t>
            </w:r>
          </w:p>
        </w:tc>
        <w:tc>
          <w:tcPr>
            <w:tcW w:w="4458" w:type="dxa"/>
          </w:tcPr>
          <w:p w:rsidR="00042B3C" w:rsidRDefault="00042B3C" w:rsidP="004129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3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42B3C" w:rsidRPr="005E1831" w:rsidRDefault="00042B3C" w:rsidP="004129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31">
              <w:rPr>
                <w:rFonts w:ascii="Times New Roman" w:hAnsi="Times New Roman"/>
                <w:sz w:val="24"/>
                <w:szCs w:val="24"/>
              </w:rPr>
              <w:t>Михайловского муниципального образования</w:t>
            </w:r>
          </w:p>
        </w:tc>
        <w:tc>
          <w:tcPr>
            <w:tcW w:w="1440" w:type="dxa"/>
          </w:tcPr>
          <w:p w:rsidR="00042B3C" w:rsidRDefault="00042B3C" w:rsidP="005E1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B3C" w:rsidRPr="005E1831" w:rsidRDefault="00042B3C" w:rsidP="005E1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31">
              <w:rPr>
                <w:rFonts w:ascii="Times New Roman" w:hAnsi="Times New Roman"/>
                <w:sz w:val="24"/>
                <w:szCs w:val="24"/>
              </w:rPr>
              <w:t>2015-20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0" w:type="dxa"/>
          </w:tcPr>
          <w:p w:rsidR="00042B3C" w:rsidRPr="005E1831" w:rsidRDefault="00042B3C" w:rsidP="005E18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1831">
              <w:rPr>
                <w:rFonts w:ascii="Times New Roman" w:hAnsi="Times New Roman"/>
                <w:sz w:val="24"/>
                <w:szCs w:val="24"/>
              </w:rPr>
              <w:t>Своевременная корректировка планов на основании показателей мониторинга</w:t>
            </w:r>
          </w:p>
        </w:tc>
      </w:tr>
      <w:tr w:rsidR="00042B3C" w:rsidRPr="00AE7D91" w:rsidTr="00F72770">
        <w:tc>
          <w:tcPr>
            <w:tcW w:w="468" w:type="dxa"/>
          </w:tcPr>
          <w:p w:rsidR="00042B3C" w:rsidRPr="0041297E" w:rsidRDefault="00042B3C" w:rsidP="005E18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</w:tcPr>
          <w:p w:rsidR="00042B3C" w:rsidRPr="005E1831" w:rsidRDefault="00042B3C" w:rsidP="005E18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1831">
              <w:rPr>
                <w:rFonts w:ascii="Times New Roman" w:hAnsi="Times New Roman"/>
                <w:sz w:val="24"/>
                <w:szCs w:val="24"/>
              </w:rPr>
              <w:t>Проведение  заседаний Координационных советов по делам инвалидов  по решению вопросов создания условий для безбарьерной ср</w:t>
            </w:r>
            <w:r>
              <w:rPr>
                <w:rFonts w:ascii="Times New Roman" w:hAnsi="Times New Roman"/>
                <w:sz w:val="24"/>
                <w:szCs w:val="24"/>
              </w:rPr>
              <w:t>еды жизнедеятельности инвалидов</w:t>
            </w:r>
          </w:p>
        </w:tc>
        <w:tc>
          <w:tcPr>
            <w:tcW w:w="4458" w:type="dxa"/>
          </w:tcPr>
          <w:p w:rsidR="00042B3C" w:rsidRPr="005E1831" w:rsidRDefault="00042B3C" w:rsidP="004129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B3C" w:rsidRDefault="00042B3C" w:rsidP="004129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3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042B3C" w:rsidRPr="005E1831" w:rsidRDefault="00042B3C" w:rsidP="004129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31">
              <w:rPr>
                <w:rFonts w:ascii="Times New Roman" w:hAnsi="Times New Roman"/>
                <w:sz w:val="24"/>
                <w:szCs w:val="24"/>
              </w:rPr>
              <w:t>Михайловского муниципального образования</w:t>
            </w:r>
          </w:p>
        </w:tc>
        <w:tc>
          <w:tcPr>
            <w:tcW w:w="1440" w:type="dxa"/>
          </w:tcPr>
          <w:p w:rsidR="00042B3C" w:rsidRDefault="00042B3C" w:rsidP="005E1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B3C" w:rsidRPr="005E1831" w:rsidRDefault="00042B3C" w:rsidP="005E1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3960" w:type="dxa"/>
          </w:tcPr>
          <w:p w:rsidR="00042B3C" w:rsidRPr="005E1831" w:rsidRDefault="00042B3C" w:rsidP="005E18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1831">
              <w:rPr>
                <w:rFonts w:ascii="Times New Roman" w:hAnsi="Times New Roman"/>
                <w:sz w:val="24"/>
                <w:szCs w:val="24"/>
              </w:rPr>
              <w:t>Оптимизация деятельности и межведомственного взаимодействия по вопросам создания условий для безбарьерной среды жизнедеятельности инвалидов</w:t>
            </w:r>
          </w:p>
        </w:tc>
      </w:tr>
      <w:tr w:rsidR="00042B3C" w:rsidRPr="00AE7D91" w:rsidTr="00F72770">
        <w:tc>
          <w:tcPr>
            <w:tcW w:w="468" w:type="dxa"/>
          </w:tcPr>
          <w:p w:rsidR="00042B3C" w:rsidRPr="0041297E" w:rsidRDefault="00042B3C" w:rsidP="005E18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0" w:type="dxa"/>
          </w:tcPr>
          <w:p w:rsidR="00042B3C" w:rsidRPr="0041297E" w:rsidRDefault="00042B3C" w:rsidP="005E18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297E">
              <w:rPr>
                <w:rFonts w:ascii="Times New Roman" w:hAnsi="Times New Roman"/>
                <w:sz w:val="24"/>
                <w:szCs w:val="24"/>
              </w:rPr>
              <w:t xml:space="preserve">Согласование проектов на строительство зданий и сооружений на предмет их доступности для маломобильных жителей </w:t>
            </w:r>
            <w:r>
              <w:rPr>
                <w:rFonts w:ascii="Times New Roman" w:hAnsi="Times New Roman"/>
                <w:sz w:val="24"/>
                <w:szCs w:val="24"/>
              </w:rPr>
              <w:t>Михайловского муниципального образования</w:t>
            </w:r>
          </w:p>
        </w:tc>
        <w:tc>
          <w:tcPr>
            <w:tcW w:w="4458" w:type="dxa"/>
          </w:tcPr>
          <w:p w:rsidR="00042B3C" w:rsidRPr="0041297E" w:rsidRDefault="00042B3C" w:rsidP="005E1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7E">
              <w:rPr>
                <w:rFonts w:ascii="Times New Roman" w:hAnsi="Times New Roman"/>
                <w:sz w:val="24"/>
                <w:szCs w:val="24"/>
              </w:rPr>
              <w:t xml:space="preserve">Администрация Михайловского муниципального образования, Комитет архитектуры и градостроительства Нижнесергинского муниципального района </w:t>
            </w:r>
          </w:p>
        </w:tc>
        <w:tc>
          <w:tcPr>
            <w:tcW w:w="1440" w:type="dxa"/>
          </w:tcPr>
          <w:p w:rsidR="00042B3C" w:rsidRDefault="00042B3C" w:rsidP="005E1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B3C" w:rsidRPr="0041297E" w:rsidRDefault="00042B3C" w:rsidP="005E1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7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60" w:type="dxa"/>
          </w:tcPr>
          <w:p w:rsidR="00042B3C" w:rsidRPr="0041297E" w:rsidRDefault="00042B3C" w:rsidP="005E18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297E">
              <w:rPr>
                <w:rFonts w:ascii="Times New Roman" w:hAnsi="Times New Roman"/>
                <w:sz w:val="24"/>
                <w:szCs w:val="24"/>
              </w:rPr>
              <w:t>Обеспечение доступности зданий и сооружений</w:t>
            </w:r>
          </w:p>
        </w:tc>
      </w:tr>
      <w:tr w:rsidR="00042B3C" w:rsidRPr="00AE7D91" w:rsidTr="00F72770">
        <w:tc>
          <w:tcPr>
            <w:tcW w:w="468" w:type="dxa"/>
          </w:tcPr>
          <w:p w:rsidR="00042B3C" w:rsidRPr="0041297E" w:rsidRDefault="00042B3C" w:rsidP="005E18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</w:tcPr>
          <w:p w:rsidR="00042B3C" w:rsidRPr="0041297E" w:rsidRDefault="00042B3C" w:rsidP="005E18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297E">
              <w:rPr>
                <w:rFonts w:ascii="Times New Roman" w:hAnsi="Times New Roman"/>
                <w:sz w:val="24"/>
                <w:szCs w:val="24"/>
              </w:rPr>
              <w:t>Проведение обследований объектов социальной инфраструктуры города по личному обращению собственников объектов при их вводе или реконструкции с составлением актов обследования на наличие элементов доступности для инвалидов в соответствии со статьей 15 Федерального закона от 24.11.1995 № 181-ФЗ «О со</w:t>
            </w:r>
            <w:r>
              <w:rPr>
                <w:rFonts w:ascii="Times New Roman" w:hAnsi="Times New Roman"/>
                <w:sz w:val="24"/>
                <w:szCs w:val="24"/>
              </w:rPr>
              <w:t>циальной защите инвалидов в РФ»</w:t>
            </w:r>
          </w:p>
        </w:tc>
        <w:tc>
          <w:tcPr>
            <w:tcW w:w="4458" w:type="dxa"/>
          </w:tcPr>
          <w:p w:rsidR="00042B3C" w:rsidRDefault="00042B3C" w:rsidP="005E1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B3C" w:rsidRDefault="00042B3C" w:rsidP="004129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B3C" w:rsidRPr="0041297E" w:rsidRDefault="00042B3C" w:rsidP="004129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7E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политики по Нижнесергинскому району </w:t>
            </w:r>
          </w:p>
          <w:p w:rsidR="00042B3C" w:rsidRPr="0041297E" w:rsidRDefault="00042B3C" w:rsidP="00D1260B">
            <w:pPr>
              <w:widowControl w:val="0"/>
              <w:tabs>
                <w:tab w:val="left" w:pos="10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7E">
              <w:rPr>
                <w:rFonts w:ascii="Times New Roman" w:hAnsi="Times New Roman"/>
                <w:sz w:val="24"/>
                <w:szCs w:val="24"/>
              </w:rPr>
              <w:t xml:space="preserve"> ( по согласованию)</w:t>
            </w:r>
          </w:p>
        </w:tc>
        <w:tc>
          <w:tcPr>
            <w:tcW w:w="1440" w:type="dxa"/>
          </w:tcPr>
          <w:p w:rsidR="00042B3C" w:rsidRDefault="00042B3C" w:rsidP="005E1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B3C" w:rsidRDefault="00042B3C" w:rsidP="005E1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B3C" w:rsidRPr="0041297E" w:rsidRDefault="00042B3C" w:rsidP="005E1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7E">
              <w:rPr>
                <w:rFonts w:ascii="Times New Roman" w:hAnsi="Times New Roman"/>
                <w:sz w:val="24"/>
                <w:szCs w:val="24"/>
              </w:rPr>
              <w:t>2015-20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0" w:type="dxa"/>
          </w:tcPr>
          <w:p w:rsidR="00042B3C" w:rsidRPr="0041297E" w:rsidRDefault="00042B3C" w:rsidP="005E18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297E">
              <w:rPr>
                <w:rFonts w:ascii="Times New Roman" w:hAnsi="Times New Roman"/>
                <w:sz w:val="24"/>
                <w:szCs w:val="24"/>
              </w:rPr>
              <w:t>Выявление объектов социальной инфраструктуры Михайловского муниципального образования, нуждающихся в оборудовании элементами доступности для инвалидов</w:t>
            </w:r>
          </w:p>
        </w:tc>
      </w:tr>
      <w:tr w:rsidR="00042B3C" w:rsidRPr="00AE7D91" w:rsidTr="00F72770">
        <w:tc>
          <w:tcPr>
            <w:tcW w:w="14826" w:type="dxa"/>
            <w:gridSpan w:val="5"/>
          </w:tcPr>
          <w:tbl>
            <w:tblPr>
              <w:tblW w:w="15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33"/>
              <w:gridCol w:w="5633"/>
              <w:gridCol w:w="3531"/>
              <w:gridCol w:w="1485"/>
              <w:gridCol w:w="3933"/>
            </w:tblGrid>
            <w:tr w:rsidR="00042B3C" w:rsidRPr="0064091A" w:rsidTr="00D1260B">
              <w:trPr>
                <w:trHeight w:val="743"/>
              </w:trPr>
              <w:tc>
                <w:tcPr>
                  <w:tcW w:w="151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Default="00042B3C" w:rsidP="00A740B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62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Результат выполнения задачи</w:t>
                  </w:r>
                  <w:r w:rsidRPr="00ED629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  <w:r w:rsidRPr="00ED629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оптимизация межведомственного  взаимодействия органов государственной власти и Администрации Михайловского муниципального образования, организаций различных форм собственности при обеспечении доступности для данной</w:t>
                  </w:r>
                </w:p>
                <w:p w:rsidR="00042B3C" w:rsidRPr="00ED6299" w:rsidRDefault="00042B3C" w:rsidP="00A740B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629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категории граждан приоритетных объектов и услуг в приоритетных сферах жизнедеятельности</w:t>
                  </w:r>
                </w:p>
              </w:tc>
            </w:tr>
            <w:tr w:rsidR="00042B3C" w:rsidRPr="0064091A" w:rsidTr="00D1260B">
              <w:trPr>
                <w:trHeight w:val="613"/>
              </w:trPr>
              <w:tc>
                <w:tcPr>
                  <w:tcW w:w="151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B3C" w:rsidRPr="00A740B9" w:rsidRDefault="00042B3C" w:rsidP="00A740B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40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Задача 2. Повышение уровня доступности объектов социальной инфраструктуры и услуг в приоритетных сферах жизнедеятельности инвалидов на территории  Михайловского муниципального образования.</w:t>
                  </w:r>
                </w:p>
              </w:tc>
            </w:tr>
            <w:tr w:rsidR="00042B3C" w:rsidRPr="0064091A" w:rsidTr="00D1260B">
              <w:trPr>
                <w:trHeight w:val="708"/>
              </w:trPr>
              <w:tc>
                <w:tcPr>
                  <w:tcW w:w="151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B0701D" w:rsidRDefault="00042B3C" w:rsidP="00A740B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701D">
                    <w:rPr>
                      <w:rFonts w:ascii="Times New Roman" w:hAnsi="Times New Roman"/>
                      <w:sz w:val="24"/>
                      <w:szCs w:val="24"/>
                    </w:rPr>
                    <w:t>Определение уровня доступности приоритетных объектов и услуг в приоритетных сферах жизнедеятельности инвалидов и адаптация  (обустройство и приспособление) объектов социальной инфраструктуры и услуг (путем ремонта, дооборудования техническими средствами адаптации, и путем альтернативного формата предоставления услуг).</w:t>
                  </w:r>
                </w:p>
              </w:tc>
            </w:tr>
            <w:tr w:rsidR="00042B3C" w:rsidRPr="0064091A" w:rsidTr="00D1260B">
              <w:trPr>
                <w:trHeight w:val="436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8A7EFD" w:rsidRDefault="00042B3C" w:rsidP="00A740B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5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B3C" w:rsidRPr="00A740B9" w:rsidRDefault="00042B3C" w:rsidP="00A740B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40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Доступность зданий</w:t>
                  </w:r>
                </w:p>
              </w:tc>
            </w:tr>
            <w:tr w:rsidR="00042B3C" w:rsidRPr="0064091A" w:rsidTr="00D1260B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ED6299" w:rsidRDefault="00042B3C" w:rsidP="00A740B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629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ED6299" w:rsidRDefault="00042B3C" w:rsidP="00A740B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6299">
                    <w:rPr>
                      <w:rFonts w:ascii="Times New Roman" w:hAnsi="Times New Roman"/>
                      <w:sz w:val="24"/>
                      <w:szCs w:val="24"/>
                    </w:rPr>
                    <w:t>Паспортизация объектов социальной инфраструкту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ры муниципального образования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ED6299" w:rsidRDefault="00042B3C" w:rsidP="00FC736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6299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Михайловского муниципального образования, Муниципальные учреждения, культуры, спорта и молодежной политики, учреждения и организации всех форм собственности (по согласованию)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ED6299" w:rsidRDefault="00042B3C" w:rsidP="00A740B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6299">
                    <w:rPr>
                      <w:rFonts w:ascii="Times New Roman" w:hAnsi="Times New Roman"/>
                      <w:sz w:val="24"/>
                      <w:szCs w:val="24"/>
                    </w:rPr>
                    <w:t>2015-20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ED6299" w:rsidRDefault="00042B3C" w:rsidP="00A740B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6299">
                    <w:rPr>
                      <w:rFonts w:ascii="Times New Roman" w:hAnsi="Times New Roman"/>
                      <w:sz w:val="24"/>
                      <w:szCs w:val="24"/>
                    </w:rPr>
                    <w:t>Оценка состояния доступности объектов социальной инфраструктуры</w:t>
                  </w:r>
                </w:p>
              </w:tc>
            </w:tr>
            <w:tr w:rsidR="00042B3C" w:rsidRPr="0064091A" w:rsidTr="005545E8">
              <w:trPr>
                <w:trHeight w:val="1434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ED6299" w:rsidRDefault="00042B3C" w:rsidP="00A740B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629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ED6299" w:rsidRDefault="00042B3C" w:rsidP="00A740B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6299">
                    <w:rPr>
                      <w:rFonts w:ascii="Times New Roman" w:hAnsi="Times New Roman"/>
                      <w:sz w:val="24"/>
                      <w:szCs w:val="24"/>
                    </w:rPr>
                    <w:t>Внесение данных паспортов доступности социальных объектов  Михайловского муниципального образования в  автоматизированную систему учета «Доступная среда Сверд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ловской области»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ED6299" w:rsidRDefault="00042B3C" w:rsidP="00B0701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6299">
                    <w:rPr>
                      <w:rFonts w:ascii="Times New Roman" w:hAnsi="Times New Roman"/>
                      <w:sz w:val="24"/>
                      <w:szCs w:val="24"/>
                    </w:rPr>
                    <w:t>Управления социальной политики по  Нижнесергинскому району</w:t>
                  </w:r>
                </w:p>
                <w:p w:rsidR="00042B3C" w:rsidRPr="00ED6299" w:rsidRDefault="00042B3C" w:rsidP="00B0701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6299">
                    <w:rPr>
                      <w:rFonts w:ascii="Times New Roman" w:hAnsi="Times New Roman"/>
                      <w:sz w:val="24"/>
                      <w:szCs w:val="24"/>
                    </w:rPr>
                    <w:t xml:space="preserve"> (по согласованию) 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ED6299" w:rsidRDefault="00042B3C" w:rsidP="00A740B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6299">
                    <w:rPr>
                      <w:rFonts w:ascii="Times New Roman" w:hAnsi="Times New Roman"/>
                      <w:sz w:val="24"/>
                      <w:szCs w:val="24"/>
                    </w:rPr>
                    <w:t>2015-2020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ED6299" w:rsidRDefault="00042B3C" w:rsidP="00A740B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6299">
                    <w:rPr>
                      <w:rFonts w:ascii="Times New Roman" w:hAnsi="Times New Roman"/>
                      <w:sz w:val="24"/>
                      <w:szCs w:val="24"/>
                    </w:rPr>
                    <w:t>Систематизация сведений об объектах Михайловского муниципального образования</w:t>
                  </w:r>
                </w:p>
              </w:tc>
            </w:tr>
            <w:tr w:rsidR="00042B3C" w:rsidRPr="0064091A" w:rsidTr="00D1260B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ED6299" w:rsidRDefault="00042B3C" w:rsidP="00A740B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629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ED6299" w:rsidRDefault="00042B3C" w:rsidP="00A740B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6299">
                    <w:rPr>
                      <w:rFonts w:ascii="Times New Roman" w:hAnsi="Times New Roman"/>
                      <w:sz w:val="24"/>
                      <w:szCs w:val="24"/>
                    </w:rPr>
                    <w:t>Проведение ежемесячного мониторинга предоставления паспортов доступности объектов социальной инфраструктуры  в Администрацию Михайловского муниципального образования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ED6299" w:rsidRDefault="00042B3C" w:rsidP="00A740B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6299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Михайловского муниципального образования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ED6299" w:rsidRDefault="00042B3C" w:rsidP="00A740B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6299">
                    <w:rPr>
                      <w:rFonts w:ascii="Times New Roman" w:hAnsi="Times New Roman"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ED6299" w:rsidRDefault="00042B3C" w:rsidP="00A740B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6299">
                    <w:rPr>
                      <w:rFonts w:ascii="Times New Roman" w:hAnsi="Times New Roman"/>
                      <w:sz w:val="24"/>
                      <w:szCs w:val="24"/>
                    </w:rPr>
                    <w:t>Обеспечение 100% паспортизации объектов социальной инфраструктуры города до конца 2015 года</w:t>
                  </w:r>
                </w:p>
              </w:tc>
            </w:tr>
            <w:tr w:rsidR="00042B3C" w:rsidRPr="0064091A" w:rsidTr="00D1260B">
              <w:trPr>
                <w:trHeight w:val="1523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Default="00042B3C" w:rsidP="00A740B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8A7EFD">
                    <w:rPr>
                      <w:sz w:val="24"/>
                      <w:szCs w:val="24"/>
                    </w:rPr>
                    <w:t>4</w:t>
                  </w:r>
                </w:p>
                <w:p w:rsidR="00042B3C" w:rsidRPr="008A7EFD" w:rsidRDefault="00042B3C" w:rsidP="00A740B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ED6299" w:rsidRDefault="00042B3C" w:rsidP="00A740B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6299">
                    <w:rPr>
                      <w:rFonts w:ascii="Times New Roman" w:hAnsi="Times New Roman"/>
                      <w:sz w:val="24"/>
                      <w:szCs w:val="24"/>
                    </w:rPr>
                    <w:t>Проведение акций «Жизнь без барьеров» по осмотру объектов социальной инфраструктуры города, оборудованных и не оборудованных элементами дос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тупности для инвалидов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8A7EFD" w:rsidRDefault="00042B3C" w:rsidP="00A740B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ED6299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Михайловского муниципального образования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8A7EFD" w:rsidRDefault="00042B3C" w:rsidP="00A740B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A7EFD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8A7EFD">
                    <w:rPr>
                      <w:sz w:val="24"/>
                      <w:szCs w:val="24"/>
                    </w:rPr>
                    <w:t>-2020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ED6299" w:rsidRDefault="00042B3C" w:rsidP="00A740B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6299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контроля за созданием условий для безбарьерной среды жизнедеятельности инвалидов и принятие соответствующих мер по улучшению ситуации</w:t>
                  </w:r>
                </w:p>
              </w:tc>
            </w:tr>
            <w:tr w:rsidR="00042B3C" w:rsidRPr="0064091A" w:rsidTr="00B0701D">
              <w:trPr>
                <w:trHeight w:val="610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8A7EFD" w:rsidRDefault="00042B3C" w:rsidP="00B0701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B070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0CF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Ремонт разрушенного асфальта территории у ворот музея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B0701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0CF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 «Михайловский краеведческий музей»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B0701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CF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B0701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CFD">
                    <w:rPr>
                      <w:rFonts w:ascii="Times New Roman" w:hAnsi="Times New Roman"/>
                      <w:bCs/>
                    </w:rPr>
                    <w:t>Свободный для инвалидов подход к зданию музея</w:t>
                  </w:r>
                </w:p>
              </w:tc>
            </w:tr>
            <w:tr w:rsidR="00042B3C" w:rsidRPr="0064091A" w:rsidTr="00B0701D">
              <w:trPr>
                <w:trHeight w:val="740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8A7EFD" w:rsidRDefault="00042B3C" w:rsidP="00B0701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B070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0CF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Благоустройство садово-парковой зоны музея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B0701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CF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 «Михайловский краеведческий музей»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B0701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CF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B0701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CFD">
                    <w:rPr>
                      <w:rFonts w:ascii="Times New Roman" w:hAnsi="Times New Roman"/>
                      <w:bCs/>
                    </w:rPr>
                    <w:t>Зона отдыха для посетителей музея в том числе и инвалидов.</w:t>
                  </w:r>
                </w:p>
              </w:tc>
            </w:tr>
            <w:tr w:rsidR="00042B3C" w:rsidRPr="0064091A" w:rsidTr="00B0701D">
              <w:trPr>
                <w:trHeight w:val="689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8A7EFD" w:rsidRDefault="00042B3C" w:rsidP="00B0701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B0701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0CF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Выделение маркировочных мест для транспорта инвалидов во дворе музея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B0701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CF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 «Михайловский краеведческий музей»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B0701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CF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B0701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CFD">
                    <w:rPr>
                      <w:rFonts w:ascii="Times New Roman" w:hAnsi="Times New Roman"/>
                      <w:bCs/>
                    </w:rPr>
                    <w:t>Удобство парковки на территории музея.</w:t>
                  </w:r>
                </w:p>
              </w:tc>
            </w:tr>
            <w:tr w:rsidR="00042B3C" w:rsidRPr="0064091A" w:rsidTr="00D1260B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8A7EFD" w:rsidRDefault="00042B3C" w:rsidP="00B0701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5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A740B9" w:rsidRDefault="00042B3C" w:rsidP="00B0701D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40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Доступность  транспортной инфраструктуры</w:t>
                  </w:r>
                </w:p>
              </w:tc>
            </w:tr>
            <w:tr w:rsidR="00042B3C" w:rsidRPr="0064091A" w:rsidTr="00A740B9">
              <w:trPr>
                <w:trHeight w:val="1345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ED6299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ED6299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FF0000"/>
                      <w:sz w:val="24"/>
                      <w:szCs w:val="24"/>
                    </w:rPr>
                  </w:pPr>
                  <w:r w:rsidRPr="00ED6299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доступности светофорных объектов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8A7EFD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ED6299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Михайловского муниципального образования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ED6299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ED6299">
                    <w:rPr>
                      <w:rFonts w:ascii="Times New Roman" w:hAnsi="Times New Roman"/>
                      <w:sz w:val="24"/>
                      <w:szCs w:val="24"/>
                    </w:rPr>
                    <w:t>2015-2020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ED6299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FF0000"/>
                      <w:sz w:val="24"/>
                      <w:szCs w:val="24"/>
                    </w:rPr>
                  </w:pPr>
                  <w:r w:rsidRPr="00ED6299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доступности для инвалидов дорожного полотна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звуковым сигналом светофорных объектов</w:t>
                  </w:r>
                </w:p>
              </w:tc>
            </w:tr>
            <w:tr w:rsidR="00042B3C" w:rsidRPr="0064091A" w:rsidTr="00D1260B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8A7EFD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5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B3C" w:rsidRPr="00A740B9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40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Доступность учреждений физической культуры и спорта</w:t>
                  </w:r>
                </w:p>
              </w:tc>
            </w:tr>
            <w:tr w:rsidR="00042B3C" w:rsidRPr="0064091A" w:rsidTr="00D1260B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8A7EFD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393C10" w:rsidRDefault="00042B3C" w:rsidP="001B52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3C10">
                    <w:rPr>
                      <w:rFonts w:ascii="Times New Roman" w:hAnsi="Times New Roman"/>
                      <w:sz w:val="24"/>
                      <w:szCs w:val="24"/>
                    </w:rPr>
                    <w:t>МУ «Комитет по физической культуре, спорту и туризму» Михайловского муниципального образования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393C10" w:rsidRDefault="00042B3C" w:rsidP="001B52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3C10">
                    <w:rPr>
                      <w:rFonts w:ascii="Times New Roman" w:hAnsi="Times New Roman"/>
                      <w:sz w:val="24"/>
                      <w:szCs w:val="24"/>
                    </w:rPr>
                    <w:t>МУ «Комитет по физической культуре, спорту и туризму» Михайловского муниципального образования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393C10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3C10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393C10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3C10">
                    <w:rPr>
                      <w:rFonts w:ascii="Times New Roman" w:hAnsi="Times New Roman"/>
                      <w:sz w:val="24"/>
                      <w:szCs w:val="24"/>
                    </w:rPr>
                    <w:t>Создание  доступной среды для инвалидов на базе  учреждения физической культуры и спорта</w:t>
                  </w:r>
                </w:p>
              </w:tc>
            </w:tr>
            <w:tr w:rsidR="00042B3C" w:rsidRPr="0064091A" w:rsidTr="00D1260B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8A7EFD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5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B3C" w:rsidRPr="00A740B9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40B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Доступность учреждений культуры</w:t>
                  </w:r>
                </w:p>
              </w:tc>
            </w:tr>
            <w:tr w:rsidR="00042B3C" w:rsidRPr="0064091A" w:rsidTr="00D1260B">
              <w:trPr>
                <w:trHeight w:val="522"/>
              </w:trPr>
              <w:tc>
                <w:tcPr>
                  <w:tcW w:w="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8A7EFD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8A7EFD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393C10" w:rsidRDefault="00042B3C" w:rsidP="001B52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3C10">
                    <w:rPr>
                      <w:rFonts w:ascii="Times New Roman" w:hAnsi="Times New Roman"/>
                      <w:sz w:val="24"/>
                      <w:szCs w:val="24"/>
                    </w:rPr>
                    <w:t>МУК «Национальный культурный комплекс с.Аракаево»</w:t>
                  </w:r>
                </w:p>
              </w:tc>
              <w:tc>
                <w:tcPr>
                  <w:tcW w:w="3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393C10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3C10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Михайловского муниципального  образования </w:t>
                  </w:r>
                </w:p>
              </w:tc>
              <w:tc>
                <w:tcPr>
                  <w:tcW w:w="14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1B5254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1B5254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39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393C10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3C10">
                    <w:rPr>
                      <w:rFonts w:ascii="Times New Roman" w:hAnsi="Times New Roman"/>
                      <w:sz w:val="24"/>
                      <w:szCs w:val="24"/>
                    </w:rPr>
                    <w:t>Создание  доступной среды для инвалидов на базе  учреждений культуры</w:t>
                  </w:r>
                </w:p>
              </w:tc>
            </w:tr>
            <w:tr w:rsidR="00042B3C" w:rsidRPr="0064091A" w:rsidTr="00D1260B">
              <w:tc>
                <w:tcPr>
                  <w:tcW w:w="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8A7EFD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393C10" w:rsidRDefault="00042B3C" w:rsidP="001B52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3C10">
                    <w:rPr>
                      <w:rFonts w:ascii="Times New Roman" w:hAnsi="Times New Roman"/>
                      <w:sz w:val="24"/>
                      <w:szCs w:val="24"/>
                    </w:rPr>
                    <w:t>МУК «Центр культуры и досуга г.Михайловска»</w:t>
                  </w:r>
                </w:p>
              </w:tc>
              <w:tc>
                <w:tcPr>
                  <w:tcW w:w="35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8A7EFD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393C10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8A7EFD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042B3C" w:rsidRPr="0064091A" w:rsidTr="00D1260B">
              <w:trPr>
                <w:trHeight w:val="410"/>
              </w:trPr>
              <w:tc>
                <w:tcPr>
                  <w:tcW w:w="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8A7EFD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393C10" w:rsidRDefault="00042B3C" w:rsidP="001B52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3C10">
                    <w:rPr>
                      <w:rFonts w:ascii="Times New Roman" w:hAnsi="Times New Roman"/>
                      <w:sz w:val="24"/>
                      <w:szCs w:val="24"/>
                    </w:rPr>
                    <w:t>МУ «Михайловский краеведческий музей»</w:t>
                  </w:r>
                </w:p>
              </w:tc>
              <w:tc>
                <w:tcPr>
                  <w:tcW w:w="35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8A7EFD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393C10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9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8A7EFD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042B3C" w:rsidRPr="0064091A" w:rsidTr="00D1260B">
              <w:trPr>
                <w:trHeight w:val="740"/>
              </w:trPr>
              <w:tc>
                <w:tcPr>
                  <w:tcW w:w="151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0A5132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5132">
                    <w:rPr>
                      <w:rFonts w:ascii="Times New Roman" w:hAnsi="Times New Roman"/>
                      <w:sz w:val="24"/>
                      <w:szCs w:val="24"/>
                    </w:rPr>
                    <w:t>Повышение доступности и качества реабилитационных услуг для инвалидов и детей-инвалидов, содействие их социальной интеграции через развитие спектра реабилитационных услуг и организационных форм их предоставления, технологий и методов работы</w:t>
                  </w:r>
                </w:p>
              </w:tc>
            </w:tr>
            <w:tr w:rsidR="00042B3C" w:rsidRPr="0064091A" w:rsidTr="00D1260B">
              <w:trPr>
                <w:trHeight w:val="460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8A7EFD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5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B3C" w:rsidRPr="008A7EFD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A7EFD">
                    <w:rPr>
                      <w:b/>
                      <w:sz w:val="24"/>
                      <w:szCs w:val="24"/>
                    </w:rPr>
                    <w:t>Доступность труда и занятости инвалидов</w:t>
                  </w:r>
                </w:p>
              </w:tc>
            </w:tr>
            <w:tr w:rsidR="00042B3C" w:rsidRPr="0064091A" w:rsidTr="00D1260B">
              <w:trPr>
                <w:trHeight w:val="888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0A5132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513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0A5132" w:rsidRDefault="00042B3C" w:rsidP="001B52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513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трудоустройства инвалидов на специально созданные рабочие места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0A5132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5132">
                    <w:rPr>
                      <w:rFonts w:ascii="Times New Roman" w:hAnsi="Times New Roman"/>
                      <w:sz w:val="24"/>
                      <w:szCs w:val="24"/>
                    </w:rPr>
                    <w:t>Нижнесергинский центр занятости (по согласованию)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0A5132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5132">
                    <w:rPr>
                      <w:rFonts w:ascii="Times New Roman" w:hAnsi="Times New Roman"/>
                      <w:sz w:val="24"/>
                      <w:szCs w:val="24"/>
                    </w:rPr>
                    <w:t>2015-2020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0A5132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5132">
                    <w:rPr>
                      <w:rFonts w:ascii="Times New Roman" w:hAnsi="Times New Roman"/>
                      <w:sz w:val="24"/>
                      <w:szCs w:val="24"/>
                    </w:rPr>
                    <w:t>Увеличение количества инвалидов, трудоустроенных на специально созданные рабочие места</w:t>
                  </w:r>
                </w:p>
              </w:tc>
            </w:tr>
            <w:tr w:rsidR="00042B3C" w:rsidRPr="0064091A" w:rsidTr="00D1260B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8A7EFD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5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B3C" w:rsidRPr="008A7EFD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A7EFD">
                    <w:rPr>
                      <w:b/>
                      <w:sz w:val="24"/>
                      <w:szCs w:val="24"/>
                    </w:rPr>
                    <w:t>Участие инвалидов в культурной и спортивной жизни</w:t>
                  </w:r>
                </w:p>
              </w:tc>
            </w:tr>
            <w:tr w:rsidR="00042B3C" w:rsidRPr="0064091A" w:rsidTr="005545E8">
              <w:trPr>
                <w:trHeight w:val="1640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>Организация и проведение социокультурных и спортивных мероприятий с участием лиц с ограниченными возможностями здоровья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Михайловского муниципального образования, муниципальные учреждения культуры,</w:t>
                  </w:r>
                </w:p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>спорта и молодежной политики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>2015-2020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>Увеличение количества инвалидов из числа граждан с ограниченными возможностями здоровья, привлеченных к участию в социокультурных и спортивных мероприятий</w:t>
                  </w:r>
                </w:p>
              </w:tc>
            </w:tr>
            <w:tr w:rsidR="00042B3C" w:rsidRPr="0064091A" w:rsidTr="005545E8">
              <w:trPr>
                <w:trHeight w:val="1674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306933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933">
                    <w:rPr>
                      <w:rFonts w:ascii="Times New Roman" w:hAnsi="Times New Roman"/>
                      <w:sz w:val="24"/>
                      <w:szCs w:val="24"/>
                    </w:rPr>
                    <w:t>Реализация мероприятий, направленных на оказание услуг для инвалидов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Михайловского муниципального образования, муниципальные учреждения культуры, спорта и молодежной политики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3B51BD" w:rsidRDefault="00042B3C" w:rsidP="001B52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F1258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2015-2020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>Увеличение количества инвалидов из числа граждан с ограниченными возможностями здоровья, привлеченных к участию в социокультурных и спортивных мероприятий</w:t>
                  </w:r>
                </w:p>
              </w:tc>
            </w:tr>
            <w:tr w:rsidR="00042B3C" w:rsidRPr="0064091A" w:rsidTr="005545E8">
              <w:trPr>
                <w:trHeight w:val="176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306933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933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Посещение инвалидов на дому 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Михайловского муниципального образования, муниципальные учреждения культуры, спорта и молодежной политики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3B51BD" w:rsidRDefault="00042B3C" w:rsidP="001B52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F1258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2015-2020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>Увеличение количества инвалидов из числа граждан с ограниченными возможностями здоровья, привлеченных к участию в социокультурных и спортивных мероприятий</w:t>
                  </w:r>
                </w:p>
              </w:tc>
            </w:tr>
            <w:tr w:rsidR="00042B3C" w:rsidRPr="0064091A" w:rsidTr="00D1260B">
              <w:trPr>
                <w:trHeight w:val="1520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306933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933">
                    <w:rPr>
                      <w:rFonts w:ascii="Times New Roman" w:hAnsi="Times New Roman"/>
                      <w:sz w:val="24"/>
                      <w:szCs w:val="24"/>
                    </w:rPr>
                    <w:t xml:space="preserve">Благотворительные акции  и акции милосердия для инвалидов 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Михайловского муниципального образования, муниципальные учреждения культуры, спорта и молодежной политики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3B51BD" w:rsidRDefault="00042B3C" w:rsidP="001B52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F1258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2015-2020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>Увеличение количества инвалидов из числа граждан с ограниченными возможностями здоровья, привлеченных к участию в социокультурных и спортивных мероприятий</w:t>
                  </w:r>
                </w:p>
              </w:tc>
            </w:tr>
            <w:tr w:rsidR="00042B3C" w:rsidRPr="0064091A" w:rsidTr="00D1260B">
              <w:trPr>
                <w:trHeight w:val="576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306933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A24EC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рганизация и проведение муниципаль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ных  спартакиад среди инвалидов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A24ECA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EC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 «Комитет по физической культуре, спорту и туризму»</w:t>
                  </w:r>
                </w:p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3B51BD" w:rsidRDefault="00042B3C" w:rsidP="001B52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F1258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2015-2020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>Увеличение количества инвалидов из числа граждан с ограниченными возможностями здоровья, привлеченных к участию в социокультурных и спортивных мероприятий</w:t>
                  </w:r>
                </w:p>
              </w:tc>
            </w:tr>
            <w:tr w:rsidR="00042B3C" w:rsidRPr="0064091A" w:rsidTr="00D1260B">
              <w:trPr>
                <w:trHeight w:val="535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A24ECA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A24EC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крепление материально-технической базы учреждений культуры: МУК «Национальный культурный комплекс с.Аракаево»,</w:t>
                  </w:r>
                </w:p>
                <w:p w:rsidR="00042B3C" w:rsidRPr="00A24ECA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EC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МУК «Центр Культуры и Досуга г.Михайловска», МУ «Михайловский краеведческий музей»,</w:t>
                  </w:r>
                </w:p>
                <w:p w:rsidR="00042B3C" w:rsidRPr="00A24ECA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EC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 «Комитет по физической культуре, спорту и туризму»</w:t>
                  </w:r>
                </w:p>
                <w:p w:rsidR="00042B3C" w:rsidRPr="00A24ECA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Михайловского муниципального образования, </w:t>
                  </w:r>
                </w:p>
                <w:p w:rsidR="00042B3C" w:rsidRPr="00A24ECA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EC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МУК «Национальный культурный комплекс с.Аракаево»,</w:t>
                  </w:r>
                </w:p>
                <w:p w:rsidR="00042B3C" w:rsidRPr="00A24ECA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EC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МУК «Центр Культуры и Досуга г.Михайловска», МУ «Михайловский краеведческий музей»,</w:t>
                  </w:r>
                </w:p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4EC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 «Комитет по физической культуре, спорту и туризму»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3B51BD" w:rsidRDefault="00042B3C" w:rsidP="001B52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F1258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2015-2020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3B51BD" w:rsidRDefault="00042B3C" w:rsidP="001B52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393C10">
                    <w:rPr>
                      <w:rFonts w:ascii="Times New Roman" w:hAnsi="Times New Roman"/>
                      <w:sz w:val="24"/>
                      <w:szCs w:val="24"/>
                    </w:rPr>
                    <w:t>Создание  доступной среды для инвалидов на базе  учреждений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спорта </w:t>
                  </w:r>
                </w:p>
              </w:tc>
            </w:tr>
            <w:tr w:rsidR="00042B3C" w:rsidRPr="0064091A" w:rsidTr="00D1260B">
              <w:trPr>
                <w:trHeight w:val="771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A24ECA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A24EC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рганизация и проведение муниципальных спартакиад среди д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етей-инвалидов</w:t>
                  </w:r>
                </w:p>
                <w:p w:rsidR="00042B3C" w:rsidRPr="00A24ECA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4EC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 «Комитет по физической культуре, спорту и туризму»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3B51BD" w:rsidRDefault="00042B3C" w:rsidP="001B52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F1258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2015-2020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3B51BD" w:rsidRDefault="00042B3C" w:rsidP="001B52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>Увеличение количества инвалидов из числа граждан с ограниченными возможностями здоровья, привлеченных к участию в социокультурных и спортивных мероприятий</w:t>
                  </w:r>
                </w:p>
              </w:tc>
            </w:tr>
            <w:tr w:rsidR="00042B3C" w:rsidRPr="0064091A" w:rsidTr="00D1260B">
              <w:trPr>
                <w:trHeight w:val="771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AE7D91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Библиотечное обслуживание инвалидов на дому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AE7D91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58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МУК «Национальный культурный комплекс с.Аракаево»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F12589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58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2015-2020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AE7D91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Реализация  прав инвалидов на получение доступа с  средствами информации</w:t>
                  </w:r>
                </w:p>
              </w:tc>
            </w:tr>
            <w:tr w:rsidR="00042B3C" w:rsidRPr="0064091A" w:rsidTr="00D1260B">
              <w:trPr>
                <w:trHeight w:val="771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AE7D91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Приобретение литературы и  периодических изданий для слабовидящих с рельефно- точечным шрифтом Брайля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AE7D91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58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МУК «Национальный культурный комплекс с.Аракаево»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F12589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58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2015-2020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AE7D91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Реализация  прав инвалидов на получение доступа с  средствами информации</w:t>
                  </w:r>
                </w:p>
              </w:tc>
            </w:tr>
            <w:tr w:rsidR="00042B3C" w:rsidRPr="0064091A" w:rsidTr="00D1260B">
              <w:trPr>
                <w:trHeight w:val="771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Сотрудничество с Областной библиотекой для слепых и межбиблиотечный абонемент 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AE7D91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58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МУК «Национальный культурный комплекс с.Аракаево»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, Заведующие филиалами библиотек 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F12589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58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2015-2020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AE7D91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Реализация  прав инвалидов на получение доступа с  средствами информации</w:t>
                  </w:r>
                </w:p>
              </w:tc>
            </w:tr>
            <w:tr w:rsidR="00042B3C" w:rsidRPr="0064091A" w:rsidTr="00D1260B">
              <w:trPr>
                <w:trHeight w:val="771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Привлечение инвалидов и  маломобильных групп населения к участию в массовых мероприятиях к значимым датам в библиотеках Михайловского муниципального образования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F12589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58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МУК «Национальный культурный комплекс с.Аракаево»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F12589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58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2015-2020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Default="00042B3C" w:rsidP="001B5254">
                  <w:pPr>
                    <w:pStyle w:val="ConsPlusCell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культурного развития инвалидов</w:t>
                  </w:r>
                </w:p>
                <w:p w:rsidR="00042B3C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042B3C" w:rsidRPr="0064091A" w:rsidTr="00D1260B">
              <w:trPr>
                <w:trHeight w:val="771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Организация вечеров отдыха для инвалидов и маломобильных групп населения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F12589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Михайловского муниципального образования, муниципальные учреждения культуры Михайловского МО 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F12589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58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2015-2020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Default="00042B3C" w:rsidP="001B5254">
                  <w:pPr>
                    <w:pStyle w:val="ConsPlusCell"/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культурного развития инвалидов</w:t>
                  </w:r>
                </w:p>
                <w:p w:rsidR="00042B3C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042B3C" w:rsidRPr="0064091A" w:rsidTr="00D1260B">
              <w:trPr>
                <w:trHeight w:val="771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A6B30">
                    <w:rPr>
                      <w:rFonts w:ascii="Times New Roman" w:hAnsi="Times New Roman"/>
                      <w:sz w:val="24"/>
                      <w:szCs w:val="24"/>
                    </w:rPr>
                    <w:t>Надлежащее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A6B30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размещение оборудования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A6B30">
                    <w:rPr>
                      <w:rFonts w:ascii="Times New Roman" w:hAnsi="Times New Roman"/>
                      <w:sz w:val="24"/>
                      <w:szCs w:val="24"/>
                    </w:rPr>
                    <w:t xml:space="preserve">и носителей информации, необходимых для обеспечения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A6B30">
                    <w:rPr>
                      <w:rFonts w:ascii="Times New Roman" w:hAnsi="Times New Roman"/>
                      <w:sz w:val="24"/>
                      <w:szCs w:val="24"/>
                    </w:rPr>
                    <w:t>беспрепятственного доступа инвалидов к услугам с учетом ограничений их жизнедеятельности (книги для слепых на видных местах, создание комфортной зоны для инвалидов и т.д.)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6A6B30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Руководители библиотек 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6A6B30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6B3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Постоянно 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6A6B30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6B30">
                    <w:rPr>
                      <w:rFonts w:ascii="Times New Roman" w:hAnsi="Times New Roman"/>
                      <w:sz w:val="24"/>
                      <w:szCs w:val="24"/>
                    </w:rPr>
                    <w:t>Книжные выставки, обзоры литературы, устные журналы и др</w:t>
                  </w:r>
                </w:p>
              </w:tc>
            </w:tr>
            <w:tr w:rsidR="00042B3C" w:rsidRPr="0064091A" w:rsidTr="00D1260B">
              <w:trPr>
                <w:trHeight w:val="771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A0CF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Обустройство мест отдыха в помещении музея,</w:t>
                  </w:r>
                </w:p>
                <w:p w:rsidR="00042B3C" w:rsidRPr="009A0CFD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0CF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 наличие достаточного количества посадочных мест)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CF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 «Михайловский краеведческий музей»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CF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CFD">
                    <w:rPr>
                      <w:rFonts w:ascii="Times New Roman" w:hAnsi="Times New Roman"/>
                      <w:bCs/>
                    </w:rPr>
                    <w:t>Возможность отдыха для инвалидов во время экскурсий</w:t>
                  </w:r>
                </w:p>
              </w:tc>
            </w:tr>
            <w:tr w:rsidR="00042B3C" w:rsidRPr="0064091A" w:rsidTr="00D1260B">
              <w:trPr>
                <w:trHeight w:val="771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0CF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Оборудование специальных путей эвакуации для инвалидов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CF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 «Михайловский краеведческий музей»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0CF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CFD">
                    <w:rPr>
                      <w:rFonts w:ascii="Times New Roman" w:hAnsi="Times New Roman"/>
                      <w:bCs/>
                    </w:rPr>
                    <w:t>Создание безопасности при вынужденной эвакуации из здания при аварийных ситуациях в учреждении</w:t>
                  </w:r>
                </w:p>
              </w:tc>
            </w:tr>
            <w:tr w:rsidR="00042B3C" w:rsidRPr="0064091A" w:rsidTr="00D1260B">
              <w:trPr>
                <w:trHeight w:val="771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0CF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Приобретение звуко- усиливающей аппаратуры для слабо слышащих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CF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 «Михайловский краеведческий музей»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CF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CFD">
                    <w:rPr>
                      <w:rFonts w:ascii="Times New Roman" w:hAnsi="Times New Roman"/>
                      <w:bCs/>
                    </w:rPr>
                    <w:t>Качественное проведение экскурсий</w:t>
                  </w:r>
                </w:p>
              </w:tc>
            </w:tr>
            <w:tr w:rsidR="00042B3C" w:rsidRPr="0064091A" w:rsidTr="00D1260B">
              <w:trPr>
                <w:trHeight w:val="771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0CF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Введение новых форм обслуживания - Создание видео роликов по истории города михайловска с аннотацией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CF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 «Михайловский краеведческий музей»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A0CF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2016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-2020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CFD">
                    <w:rPr>
                      <w:rFonts w:ascii="Times New Roman" w:hAnsi="Times New Roman"/>
                      <w:bCs/>
                    </w:rPr>
                    <w:t>Качественное проведение экскурсий</w:t>
                  </w:r>
                </w:p>
              </w:tc>
            </w:tr>
            <w:tr w:rsidR="00042B3C" w:rsidRPr="0064091A" w:rsidTr="00D1260B">
              <w:trPr>
                <w:trHeight w:val="771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0CF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Введение индивидуального обслуживания инвалидов специалистом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CF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 «Михайловский краеведческий музей»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9A0CF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2016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-2020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9A0CFD">
                    <w:rPr>
                      <w:rFonts w:ascii="Times New Roman" w:hAnsi="Times New Roman"/>
                      <w:bCs/>
                    </w:rPr>
                    <w:t>Качественное проведение экскурсий</w:t>
                  </w:r>
                </w:p>
              </w:tc>
            </w:tr>
            <w:tr w:rsidR="00042B3C" w:rsidRPr="0064091A" w:rsidTr="005545E8">
              <w:trPr>
                <w:trHeight w:val="650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0CF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Введение в штат музея экскурсовода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CF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 «Михайловский краеведческий музей»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0CF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9A0CFD">
                    <w:rPr>
                      <w:rFonts w:ascii="Times New Roman" w:hAnsi="Times New Roman"/>
                      <w:bCs/>
                    </w:rPr>
                    <w:t>Качественное проведение экскурсий</w:t>
                  </w:r>
                </w:p>
              </w:tc>
            </w:tr>
            <w:tr w:rsidR="00042B3C" w:rsidRPr="0064091A" w:rsidTr="00D1260B">
              <w:trPr>
                <w:trHeight w:val="771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0CF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Привлекать инвалидов – занимающихся  народными художественными промыслами принимать участие в выставках музея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CF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 «Михайловский краеведческий музей»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0CF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2016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-2020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9A0CFD">
                    <w:rPr>
                      <w:rFonts w:ascii="Times New Roman" w:hAnsi="Times New Roman"/>
                      <w:bCs/>
                    </w:rPr>
                    <w:t>Качественное проведение экскурсий</w:t>
                  </w:r>
                </w:p>
              </w:tc>
            </w:tr>
            <w:tr w:rsidR="00042B3C" w:rsidRPr="0064091A" w:rsidTr="00D1260B">
              <w:trPr>
                <w:trHeight w:val="771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0CF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Организация группового посещения музея инвалидами и др. маломобильными группами населения совместно с отделом Соц.помощи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CF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 «Михайловский краеведческий музей»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0CF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2016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-2020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9A0CFD">
                    <w:rPr>
                      <w:rFonts w:ascii="Times New Roman" w:hAnsi="Times New Roman"/>
                      <w:bCs/>
                    </w:rPr>
                    <w:t>Качественное проведение экскурсий</w:t>
                  </w:r>
                </w:p>
              </w:tc>
            </w:tr>
            <w:tr w:rsidR="00042B3C" w:rsidRPr="0064091A" w:rsidTr="009A0CFD">
              <w:trPr>
                <w:trHeight w:val="771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0CF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Приобретение приборов – увеличительных луп для слабовидящих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CF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 «Михайловский краеведческий музей»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0CF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2016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-2020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9A0CFD">
                    <w:rPr>
                      <w:rFonts w:ascii="Times New Roman" w:hAnsi="Times New Roman"/>
                      <w:bCs/>
                    </w:rPr>
                    <w:t>Качественное проведение экскурсий</w:t>
                  </w:r>
                </w:p>
              </w:tc>
            </w:tr>
            <w:tr w:rsidR="00042B3C" w:rsidRPr="0064091A" w:rsidTr="005545E8">
              <w:trPr>
                <w:trHeight w:val="642"/>
              </w:trPr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0CF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Предоставления лекционных услуг инвалидам на дому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0CF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 «Михайловский краеведческий музей»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0CF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2016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-2020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9A0CFD" w:rsidRDefault="00042B3C" w:rsidP="001B52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9A0CFD">
                    <w:rPr>
                      <w:rFonts w:ascii="Times New Roman" w:hAnsi="Times New Roman"/>
                      <w:bCs/>
                    </w:rPr>
                    <w:t>Качественное проведение экскурсий</w:t>
                  </w:r>
                </w:p>
              </w:tc>
            </w:tr>
            <w:tr w:rsidR="00042B3C" w:rsidRPr="0064091A" w:rsidTr="00D1260B">
              <w:trPr>
                <w:trHeight w:val="549"/>
              </w:trPr>
              <w:tc>
                <w:tcPr>
                  <w:tcW w:w="151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0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Результат выполнения задачи</w:t>
                  </w:r>
                  <w:r w:rsidRPr="002440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созданные условия для интеграции инвалидов в общество и повышения качества жизни инвалидов в современных условиях.</w:t>
                  </w:r>
                </w:p>
              </w:tc>
            </w:tr>
            <w:tr w:rsidR="00042B3C" w:rsidRPr="0064091A" w:rsidTr="00D1260B">
              <w:trPr>
                <w:trHeight w:val="531"/>
              </w:trPr>
              <w:tc>
                <w:tcPr>
                  <w:tcW w:w="151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440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Задача 3. Информационно-методическое обеспечение системы реабилитации и социальной интеграции инвалидов.</w:t>
                  </w:r>
                </w:p>
              </w:tc>
            </w:tr>
            <w:tr w:rsidR="00042B3C" w:rsidRPr="0064091A" w:rsidTr="00D1260B">
              <w:trPr>
                <w:trHeight w:val="521"/>
              </w:trPr>
              <w:tc>
                <w:tcPr>
                  <w:tcW w:w="151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>Информационно-методическое обеспечение деятельности специалистов, задействованных в формировании доступной среды для инвалидов.</w:t>
                  </w:r>
                </w:p>
              </w:tc>
            </w:tr>
            <w:tr w:rsidR="00042B3C" w:rsidRPr="0064091A" w:rsidTr="00D1260B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8A7EFD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8A7EFD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58F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и проведение инструктирования</w:t>
                  </w:r>
                </w:p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2F58F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( обучения) сотрудников учреждения   предоставляющего услуги населению, по вопросам оказания услуг инвалидам в доступных для них формах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8728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Заместител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18728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директор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ов:</w:t>
                  </w:r>
                  <w:r w:rsidRPr="0018728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МУК «Национальный культурный комплекс с.Аракаево»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, МУ «Михайловский краеведческий музей», МУК «Центр Культуры и досуга г.Михайловска», МУ «Комитет по физической культуре, спорту и туризму»</w:t>
                  </w:r>
                </w:p>
                <w:p w:rsidR="00042B3C" w:rsidRPr="00187282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F12589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258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2015-20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AE7D91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Реализация  прав инвалидов на получение доступа с  средствами информации</w:t>
                  </w:r>
                </w:p>
              </w:tc>
            </w:tr>
            <w:tr w:rsidR="00042B3C" w:rsidRPr="0064091A" w:rsidTr="00D1260B">
              <w:tc>
                <w:tcPr>
                  <w:tcW w:w="151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>Информационные и просветительские мероприятия,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</w:t>
                  </w:r>
                </w:p>
              </w:tc>
            </w:tr>
            <w:tr w:rsidR="00042B3C" w:rsidRPr="0064091A" w:rsidTr="00D1260B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Освещение в средствах массовой информации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на сайте учреждений </w:t>
                  </w: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>мероприятий по обеспечению доступности объектов социальной инфраструктуры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Михайловского муниципального образования, </w:t>
                  </w:r>
                </w:p>
                <w:p w:rsidR="00042B3C" w:rsidRPr="00A24ECA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EC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МУК «Национальный культурный комплекс с.Аракаево»,</w:t>
                  </w:r>
                </w:p>
                <w:p w:rsidR="00042B3C" w:rsidRPr="00A24ECA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4EC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МУК «Центр Культуры и Досуга г.Михайловска», МУ «Михайловский краеведческий музей»,</w:t>
                  </w:r>
                </w:p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4EC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МУ «Комитет по физической культуре, спорту и туризму»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>2015-2020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общественности о необходимости создания условий для безбарьерной среды жизнедеятельности инвалидов</w:t>
                  </w:r>
                </w:p>
              </w:tc>
            </w:tr>
            <w:tr w:rsidR="00042B3C" w:rsidRPr="0064091A" w:rsidTr="00D1260B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>Организация проведения соцопроса граждан с ограниченными возможностями здоровья на выяснение степени удовлетворенности условиями, созданными для безбарьерной среды жизнедеятельности инвалидов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Михайловского муниципального образования 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6-2017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>Выявление проблем, связанных с созданием условий для безбарьерной среды жизнедеятельности инвалидов</w:t>
                  </w:r>
                </w:p>
              </w:tc>
            </w:tr>
            <w:tr w:rsidR="00042B3C" w:rsidRPr="0064091A" w:rsidTr="00D1260B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>Организация проведения соцопроса граждан с ограниченными возможностями здоровья на выяснение степени удовлетворенности отношением населения к проблемам инвалидов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Михайловского муниципального образования 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-2017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>Выявление проблем, связанных с отсутствием толерантного отношения населения к проблемам инвалидов</w:t>
                  </w:r>
                </w:p>
              </w:tc>
            </w:tr>
            <w:tr w:rsidR="00042B3C" w:rsidRPr="0064091A" w:rsidTr="00D1260B">
              <w:tc>
                <w:tcPr>
                  <w:tcW w:w="151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0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Результат выполнения задачи:</w:t>
                  </w: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повышение уровня профессиональной компетентности специалистов, работающих с инвалидами,  создание эффективно действующей системы информационного обеспечения инвалидов и устранение «отношенческих» барьеров в обществе. </w:t>
                  </w:r>
                </w:p>
              </w:tc>
            </w:tr>
            <w:tr w:rsidR="00042B3C" w:rsidRPr="0064091A" w:rsidTr="00D1260B">
              <w:tc>
                <w:tcPr>
                  <w:tcW w:w="151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8A7EFD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8A7EFD">
                    <w:rPr>
                      <w:b/>
                      <w:sz w:val="24"/>
                      <w:szCs w:val="24"/>
                    </w:rPr>
                    <w:t>Задача 4. Поддержка общественных организаций инвалидов за счет бюджета</w:t>
                  </w:r>
                </w:p>
              </w:tc>
            </w:tr>
            <w:tr w:rsidR="00042B3C" w:rsidRPr="0064091A" w:rsidTr="00D1260B"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306933" w:rsidRDefault="00042B3C" w:rsidP="001B5254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6933">
                    <w:rPr>
                      <w:rFonts w:ascii="Times New Roman" w:hAnsi="Times New Roman"/>
                      <w:sz w:val="24"/>
                      <w:szCs w:val="24"/>
                    </w:rPr>
                    <w:t>Сотрудничество с Советом ветеранов, обществом слепых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Михайловского муниципального образования, муниципальные учреждения культуры, спорта и молодежной политики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3B51BD" w:rsidRDefault="00042B3C" w:rsidP="001B5254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</w:rPr>
                  </w:pPr>
                  <w:r w:rsidRPr="00F1258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2015-2020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>Оказание поддержки общественных организаций инвалидов за счет средств местного бюджета</w:t>
                  </w:r>
                </w:p>
              </w:tc>
            </w:tr>
            <w:tr w:rsidR="00042B3C" w:rsidRPr="0064091A" w:rsidTr="00D1260B">
              <w:tc>
                <w:tcPr>
                  <w:tcW w:w="151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B3C" w:rsidRPr="0024406F" w:rsidRDefault="00042B3C" w:rsidP="001B525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4406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Результат выполнения задачи:</w:t>
                  </w: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оказание поддержки общественных организаций инвалидов за счет выделения субсидий из бюджета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</w:t>
                  </w:r>
                  <w:r w:rsidRPr="0024406F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проведение различных мероприятий.   </w:t>
                  </w:r>
                </w:p>
              </w:tc>
            </w:tr>
          </w:tbl>
          <w:p w:rsidR="00042B3C" w:rsidRPr="00AE7D91" w:rsidRDefault="00042B3C" w:rsidP="00B74C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2B3C" w:rsidRDefault="00042B3C" w:rsidP="006D01DB"/>
    <w:p w:rsidR="00042B3C" w:rsidRDefault="00042B3C" w:rsidP="006D01DB"/>
    <w:p w:rsidR="00042B3C" w:rsidRDefault="00042B3C" w:rsidP="006D01DB"/>
    <w:p w:rsidR="00042B3C" w:rsidRDefault="00042B3C" w:rsidP="006D01DB"/>
    <w:p w:rsidR="00042B3C" w:rsidRDefault="00042B3C" w:rsidP="006D01DB"/>
    <w:p w:rsidR="00042B3C" w:rsidRDefault="00042B3C" w:rsidP="006D01DB"/>
    <w:p w:rsidR="00042B3C" w:rsidRDefault="00042B3C" w:rsidP="006D01DB"/>
    <w:p w:rsidR="00042B3C" w:rsidRDefault="00042B3C" w:rsidP="006D01DB"/>
    <w:p w:rsidR="00042B3C" w:rsidRDefault="00042B3C" w:rsidP="006D01DB"/>
    <w:p w:rsidR="00042B3C" w:rsidRDefault="00042B3C" w:rsidP="006D01DB"/>
    <w:p w:rsidR="00042B3C" w:rsidRDefault="00042B3C" w:rsidP="006D01DB"/>
    <w:p w:rsidR="00042B3C" w:rsidRDefault="00042B3C" w:rsidP="006D01DB"/>
    <w:p w:rsidR="00042B3C" w:rsidRDefault="00042B3C" w:rsidP="006D01DB"/>
    <w:p w:rsidR="00042B3C" w:rsidRDefault="00042B3C" w:rsidP="006D01DB"/>
    <w:sectPr w:rsidR="00042B3C" w:rsidSect="00F97088">
      <w:pgSz w:w="16838" w:h="11906" w:orient="landscape"/>
      <w:pgMar w:top="540" w:right="39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B3C" w:rsidRDefault="00042B3C" w:rsidP="00C458A5">
      <w:pPr>
        <w:spacing w:after="0" w:line="240" w:lineRule="auto"/>
      </w:pPr>
      <w:r>
        <w:separator/>
      </w:r>
    </w:p>
  </w:endnote>
  <w:endnote w:type="continuationSeparator" w:id="1">
    <w:p w:rsidR="00042B3C" w:rsidRDefault="00042B3C" w:rsidP="00C4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B3C" w:rsidRDefault="00042B3C" w:rsidP="00C458A5">
      <w:pPr>
        <w:spacing w:after="0" w:line="240" w:lineRule="auto"/>
      </w:pPr>
      <w:r>
        <w:separator/>
      </w:r>
    </w:p>
  </w:footnote>
  <w:footnote w:type="continuationSeparator" w:id="1">
    <w:p w:rsidR="00042B3C" w:rsidRDefault="00042B3C" w:rsidP="00C4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D3FB2"/>
    <w:multiLevelType w:val="hybridMultilevel"/>
    <w:tmpl w:val="3B70A828"/>
    <w:lvl w:ilvl="0" w:tplc="78FE1C34">
      <w:start w:val="16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674"/>
    <w:rsid w:val="000009F1"/>
    <w:rsid w:val="00014DB5"/>
    <w:rsid w:val="00024491"/>
    <w:rsid w:val="00030023"/>
    <w:rsid w:val="00030C82"/>
    <w:rsid w:val="00042B3C"/>
    <w:rsid w:val="00044CC6"/>
    <w:rsid w:val="000613F6"/>
    <w:rsid w:val="000638ED"/>
    <w:rsid w:val="000705D9"/>
    <w:rsid w:val="00092649"/>
    <w:rsid w:val="000A2734"/>
    <w:rsid w:val="000A2FF9"/>
    <w:rsid w:val="000A4A20"/>
    <w:rsid w:val="000A5132"/>
    <w:rsid w:val="000A52F9"/>
    <w:rsid w:val="000D3439"/>
    <w:rsid w:val="000E1B00"/>
    <w:rsid w:val="000F0D7A"/>
    <w:rsid w:val="000F1D95"/>
    <w:rsid w:val="00103757"/>
    <w:rsid w:val="00136325"/>
    <w:rsid w:val="0015601F"/>
    <w:rsid w:val="00165EB1"/>
    <w:rsid w:val="0017394D"/>
    <w:rsid w:val="00187282"/>
    <w:rsid w:val="0019534D"/>
    <w:rsid w:val="001B5254"/>
    <w:rsid w:val="001D31EA"/>
    <w:rsid w:val="001D4CB3"/>
    <w:rsid w:val="00204C53"/>
    <w:rsid w:val="002247D8"/>
    <w:rsid w:val="00243399"/>
    <w:rsid w:val="0024406F"/>
    <w:rsid w:val="002613B4"/>
    <w:rsid w:val="0027467C"/>
    <w:rsid w:val="0028079A"/>
    <w:rsid w:val="00290904"/>
    <w:rsid w:val="002B477E"/>
    <w:rsid w:val="002D095F"/>
    <w:rsid w:val="002D6C8E"/>
    <w:rsid w:val="002E1709"/>
    <w:rsid w:val="002F58F7"/>
    <w:rsid w:val="00306933"/>
    <w:rsid w:val="0031485D"/>
    <w:rsid w:val="00390808"/>
    <w:rsid w:val="00391113"/>
    <w:rsid w:val="00393B63"/>
    <w:rsid w:val="00393C10"/>
    <w:rsid w:val="003B51BD"/>
    <w:rsid w:val="003C1367"/>
    <w:rsid w:val="003F2CD9"/>
    <w:rsid w:val="003F7B10"/>
    <w:rsid w:val="004019C9"/>
    <w:rsid w:val="0041297E"/>
    <w:rsid w:val="00412FDA"/>
    <w:rsid w:val="00424629"/>
    <w:rsid w:val="00437F0A"/>
    <w:rsid w:val="00452088"/>
    <w:rsid w:val="00456964"/>
    <w:rsid w:val="0046316F"/>
    <w:rsid w:val="004644F1"/>
    <w:rsid w:val="00482B30"/>
    <w:rsid w:val="004A024B"/>
    <w:rsid w:val="004B3FE6"/>
    <w:rsid w:val="004B588E"/>
    <w:rsid w:val="004C3356"/>
    <w:rsid w:val="004C4D7E"/>
    <w:rsid w:val="004D2182"/>
    <w:rsid w:val="004D7460"/>
    <w:rsid w:val="00520319"/>
    <w:rsid w:val="00534C0E"/>
    <w:rsid w:val="005378FA"/>
    <w:rsid w:val="00553D74"/>
    <w:rsid w:val="005545E8"/>
    <w:rsid w:val="00554E80"/>
    <w:rsid w:val="0057325B"/>
    <w:rsid w:val="00597E76"/>
    <w:rsid w:val="005B3BEA"/>
    <w:rsid w:val="005C0DA2"/>
    <w:rsid w:val="005C2AEA"/>
    <w:rsid w:val="005C75EC"/>
    <w:rsid w:val="005D7F8A"/>
    <w:rsid w:val="005E1831"/>
    <w:rsid w:val="005E3993"/>
    <w:rsid w:val="006229C4"/>
    <w:rsid w:val="0064091A"/>
    <w:rsid w:val="0064134F"/>
    <w:rsid w:val="00667D88"/>
    <w:rsid w:val="00667F40"/>
    <w:rsid w:val="00675E56"/>
    <w:rsid w:val="00676392"/>
    <w:rsid w:val="00693F4A"/>
    <w:rsid w:val="006A161C"/>
    <w:rsid w:val="006A41F2"/>
    <w:rsid w:val="006A6B30"/>
    <w:rsid w:val="006D01DB"/>
    <w:rsid w:val="006D45AC"/>
    <w:rsid w:val="006E62D0"/>
    <w:rsid w:val="006F2253"/>
    <w:rsid w:val="00704AEE"/>
    <w:rsid w:val="00704E4F"/>
    <w:rsid w:val="007449D0"/>
    <w:rsid w:val="00752294"/>
    <w:rsid w:val="0075566B"/>
    <w:rsid w:val="00795255"/>
    <w:rsid w:val="007A26C7"/>
    <w:rsid w:val="007F10BB"/>
    <w:rsid w:val="00806128"/>
    <w:rsid w:val="00837454"/>
    <w:rsid w:val="00837654"/>
    <w:rsid w:val="0084372D"/>
    <w:rsid w:val="00864E39"/>
    <w:rsid w:val="008708DC"/>
    <w:rsid w:val="008A7EFD"/>
    <w:rsid w:val="008B48A8"/>
    <w:rsid w:val="008C1B0C"/>
    <w:rsid w:val="008C5F89"/>
    <w:rsid w:val="008E60BC"/>
    <w:rsid w:val="008F4988"/>
    <w:rsid w:val="008F56E9"/>
    <w:rsid w:val="008F6EBA"/>
    <w:rsid w:val="0091563F"/>
    <w:rsid w:val="0092228A"/>
    <w:rsid w:val="00931BDD"/>
    <w:rsid w:val="009A0CFD"/>
    <w:rsid w:val="009A4973"/>
    <w:rsid w:val="009A72E0"/>
    <w:rsid w:val="009B0CBF"/>
    <w:rsid w:val="009C0A6D"/>
    <w:rsid w:val="009D732E"/>
    <w:rsid w:val="009E0072"/>
    <w:rsid w:val="009E1302"/>
    <w:rsid w:val="009F37E1"/>
    <w:rsid w:val="00A0318C"/>
    <w:rsid w:val="00A035C0"/>
    <w:rsid w:val="00A11698"/>
    <w:rsid w:val="00A16052"/>
    <w:rsid w:val="00A16363"/>
    <w:rsid w:val="00A24ECA"/>
    <w:rsid w:val="00A26FEA"/>
    <w:rsid w:val="00A50182"/>
    <w:rsid w:val="00A545C0"/>
    <w:rsid w:val="00A55A9E"/>
    <w:rsid w:val="00A635E6"/>
    <w:rsid w:val="00A740B9"/>
    <w:rsid w:val="00A77107"/>
    <w:rsid w:val="00AC5DBC"/>
    <w:rsid w:val="00AD7C5E"/>
    <w:rsid w:val="00AE5B47"/>
    <w:rsid w:val="00AE7D91"/>
    <w:rsid w:val="00B030C5"/>
    <w:rsid w:val="00B062B2"/>
    <w:rsid w:val="00B0701D"/>
    <w:rsid w:val="00B114F5"/>
    <w:rsid w:val="00B17746"/>
    <w:rsid w:val="00B74C8D"/>
    <w:rsid w:val="00B75674"/>
    <w:rsid w:val="00B85505"/>
    <w:rsid w:val="00B86E79"/>
    <w:rsid w:val="00B927F1"/>
    <w:rsid w:val="00BB1E17"/>
    <w:rsid w:val="00BD3863"/>
    <w:rsid w:val="00BE65D0"/>
    <w:rsid w:val="00C11015"/>
    <w:rsid w:val="00C1568D"/>
    <w:rsid w:val="00C3408D"/>
    <w:rsid w:val="00C41097"/>
    <w:rsid w:val="00C44712"/>
    <w:rsid w:val="00C458A5"/>
    <w:rsid w:val="00C51E75"/>
    <w:rsid w:val="00C65F09"/>
    <w:rsid w:val="00CA7997"/>
    <w:rsid w:val="00CB5123"/>
    <w:rsid w:val="00CC534D"/>
    <w:rsid w:val="00CD2CE4"/>
    <w:rsid w:val="00CD32F5"/>
    <w:rsid w:val="00CE4BE5"/>
    <w:rsid w:val="00CF2893"/>
    <w:rsid w:val="00D1260B"/>
    <w:rsid w:val="00D13979"/>
    <w:rsid w:val="00D2237E"/>
    <w:rsid w:val="00D312A2"/>
    <w:rsid w:val="00D45AE6"/>
    <w:rsid w:val="00D626ED"/>
    <w:rsid w:val="00D66694"/>
    <w:rsid w:val="00D8394F"/>
    <w:rsid w:val="00D84633"/>
    <w:rsid w:val="00D86A23"/>
    <w:rsid w:val="00D93E9A"/>
    <w:rsid w:val="00DB0BD3"/>
    <w:rsid w:val="00DC1726"/>
    <w:rsid w:val="00DC7AA3"/>
    <w:rsid w:val="00DD1C46"/>
    <w:rsid w:val="00DD6F23"/>
    <w:rsid w:val="00DF5DB9"/>
    <w:rsid w:val="00E04E3A"/>
    <w:rsid w:val="00E101F2"/>
    <w:rsid w:val="00E32E5B"/>
    <w:rsid w:val="00E408FC"/>
    <w:rsid w:val="00E41210"/>
    <w:rsid w:val="00E47FE5"/>
    <w:rsid w:val="00E537AF"/>
    <w:rsid w:val="00E62260"/>
    <w:rsid w:val="00E770B0"/>
    <w:rsid w:val="00E77863"/>
    <w:rsid w:val="00E84B3C"/>
    <w:rsid w:val="00EB400D"/>
    <w:rsid w:val="00ED6299"/>
    <w:rsid w:val="00ED70F2"/>
    <w:rsid w:val="00EE5674"/>
    <w:rsid w:val="00EF6779"/>
    <w:rsid w:val="00F057AB"/>
    <w:rsid w:val="00F12589"/>
    <w:rsid w:val="00F6251B"/>
    <w:rsid w:val="00F72770"/>
    <w:rsid w:val="00F84436"/>
    <w:rsid w:val="00F96B42"/>
    <w:rsid w:val="00F97088"/>
    <w:rsid w:val="00FA12BC"/>
    <w:rsid w:val="00FC4B0A"/>
    <w:rsid w:val="00FC5440"/>
    <w:rsid w:val="00FC7362"/>
    <w:rsid w:val="00FE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1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6A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E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07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C458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458A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458A5"/>
    <w:rPr>
      <w:rFonts w:cs="Times New Roman"/>
      <w:vertAlign w:val="superscript"/>
    </w:rPr>
  </w:style>
  <w:style w:type="paragraph" w:customStyle="1" w:styleId="a">
    <w:name w:val="Абзац списка"/>
    <w:basedOn w:val="Normal"/>
    <w:uiPriority w:val="99"/>
    <w:rsid w:val="00704E4F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a0">
    <w:name w:val="Знак Знак"/>
    <w:uiPriority w:val="99"/>
    <w:semiHidden/>
    <w:rsid w:val="00F84436"/>
    <w:rPr>
      <w:rFonts w:ascii="Calibri" w:hAnsi="Calibri"/>
      <w:sz w:val="20"/>
    </w:rPr>
  </w:style>
  <w:style w:type="paragraph" w:customStyle="1" w:styleId="ConsPlusCell">
    <w:name w:val="ConsPlusCell"/>
    <w:uiPriority w:val="99"/>
    <w:rsid w:val="006F2253"/>
    <w:pPr>
      <w:widowControl w:val="0"/>
      <w:suppressAutoHyphens/>
      <w:autoSpaceDE w:val="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A740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1">
    <w:name w:val="Содержимое таблицы"/>
    <w:basedOn w:val="Normal"/>
    <w:uiPriority w:val="99"/>
    <w:rsid w:val="002613B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13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1442</TotalTime>
  <Pages>12</Pages>
  <Words>3071</Words>
  <Characters>17510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Юлия Владимировна</dc:creator>
  <cp:keywords/>
  <dc:description/>
  <cp:lastModifiedBy>Пользователь</cp:lastModifiedBy>
  <cp:revision>172</cp:revision>
  <cp:lastPrinted>2015-07-27T04:06:00Z</cp:lastPrinted>
  <dcterms:created xsi:type="dcterms:W3CDTF">2015-05-14T04:03:00Z</dcterms:created>
  <dcterms:modified xsi:type="dcterms:W3CDTF">2015-11-19T08:22:00Z</dcterms:modified>
</cp:coreProperties>
</file>